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5" w:rsidRPr="00E80F63" w:rsidRDefault="00C17525" w:rsidP="007071AE">
      <w:pPr>
        <w:pStyle w:val="Title"/>
        <w:rPr>
          <w:b/>
          <w:bCs/>
          <w:sz w:val="20"/>
          <w:szCs w:val="20"/>
        </w:rPr>
      </w:pPr>
      <w:r w:rsidRPr="00E80F63">
        <w:rPr>
          <w:b/>
          <w:bCs/>
          <w:sz w:val="20"/>
          <w:szCs w:val="20"/>
        </w:rPr>
        <w:t>А Н А Л И З</w:t>
      </w:r>
    </w:p>
    <w:p w:rsidR="00C17525" w:rsidRPr="00E80F63" w:rsidRDefault="00C17525" w:rsidP="007071AE">
      <w:pPr>
        <w:ind w:left="-1418"/>
        <w:jc w:val="center"/>
        <w:rPr>
          <w:b/>
          <w:bCs/>
        </w:rPr>
      </w:pPr>
      <w:r w:rsidRPr="00E80F63">
        <w:rPr>
          <w:b/>
          <w:bCs/>
        </w:rPr>
        <w:t>детского дорожно-транспортного травматизма на территории</w:t>
      </w:r>
      <w:r w:rsidRPr="00DC0165">
        <w:rPr>
          <w:b/>
          <w:bCs/>
        </w:rPr>
        <w:t xml:space="preserve"> </w:t>
      </w:r>
      <w:r w:rsidRPr="00E80F63">
        <w:rPr>
          <w:b/>
          <w:bCs/>
        </w:rPr>
        <w:t>города Омска</w:t>
      </w:r>
    </w:p>
    <w:p w:rsidR="00C17525" w:rsidRDefault="00C17525" w:rsidP="007071AE">
      <w:pPr>
        <w:ind w:left="-993"/>
        <w:jc w:val="center"/>
        <w:rPr>
          <w:b/>
          <w:bCs/>
        </w:rPr>
      </w:pPr>
      <w:r w:rsidRPr="00E80F63">
        <w:rPr>
          <w:b/>
          <w:bCs/>
        </w:rPr>
        <w:t xml:space="preserve"> за </w:t>
      </w:r>
      <w:r>
        <w:rPr>
          <w:b/>
          <w:bCs/>
        </w:rPr>
        <w:t xml:space="preserve">4 месяца  </w:t>
      </w:r>
      <w:r w:rsidRPr="00E80F63">
        <w:rPr>
          <w:b/>
          <w:bCs/>
        </w:rPr>
        <w:t>20</w:t>
      </w:r>
      <w:r>
        <w:rPr>
          <w:b/>
          <w:bCs/>
        </w:rPr>
        <w:t>21 года</w:t>
      </w:r>
    </w:p>
    <w:p w:rsidR="00C17525" w:rsidRPr="00E80F63" w:rsidRDefault="00C17525" w:rsidP="007071AE">
      <w:pPr>
        <w:ind w:left="-993"/>
        <w:jc w:val="center"/>
        <w:rPr>
          <w:b/>
          <w:bCs/>
        </w:rPr>
      </w:pP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77"/>
        <w:gridCol w:w="1277"/>
        <w:gridCol w:w="1029"/>
        <w:gridCol w:w="1843"/>
        <w:gridCol w:w="1559"/>
        <w:gridCol w:w="850"/>
      </w:tblGrid>
      <w:tr w:rsidR="00C17525" w:rsidRPr="001453D6">
        <w:trPr>
          <w:trHeight w:val="475"/>
        </w:trPr>
        <w:tc>
          <w:tcPr>
            <w:tcW w:w="2938" w:type="dxa"/>
            <w:shd w:val="clear" w:color="auto" w:fill="FFFFFF"/>
          </w:tcPr>
          <w:p w:rsidR="00C17525" w:rsidRPr="001453D6" w:rsidRDefault="00C17525" w:rsidP="00780BAC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FFFFFF"/>
          </w:tcPr>
          <w:p w:rsidR="00C17525" w:rsidRPr="001453D6" w:rsidRDefault="00C17525" w:rsidP="002C0361">
            <w:pPr>
              <w:jc w:val="center"/>
            </w:pPr>
            <w:r w:rsidRPr="001453D6">
              <w:t>Всего ДТП 20</w:t>
            </w:r>
            <w:r>
              <w:t>20</w:t>
            </w:r>
            <w:r w:rsidRPr="001453D6">
              <w:t>г.</w:t>
            </w:r>
          </w:p>
        </w:tc>
        <w:tc>
          <w:tcPr>
            <w:tcW w:w="1277" w:type="dxa"/>
            <w:shd w:val="clear" w:color="auto" w:fill="FFFFFF"/>
          </w:tcPr>
          <w:p w:rsidR="00C17525" w:rsidRPr="00E72C8E" w:rsidRDefault="00C17525" w:rsidP="009F0C00">
            <w:pPr>
              <w:jc w:val="center"/>
              <w:rPr>
                <w:b/>
                <w:bCs/>
              </w:rPr>
            </w:pPr>
            <w:r w:rsidRPr="00E72C8E">
              <w:rPr>
                <w:b/>
                <w:bCs/>
              </w:rPr>
              <w:t xml:space="preserve">Всего ДТП </w:t>
            </w:r>
          </w:p>
          <w:p w:rsidR="00C17525" w:rsidRPr="001453D6" w:rsidRDefault="00C17525" w:rsidP="002C0361">
            <w:pPr>
              <w:jc w:val="center"/>
            </w:pPr>
            <w:r w:rsidRPr="00E72C8E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E72C8E">
              <w:rPr>
                <w:b/>
                <w:bCs/>
              </w:rPr>
              <w:t>г.</w:t>
            </w:r>
          </w:p>
        </w:tc>
        <w:tc>
          <w:tcPr>
            <w:tcW w:w="1029" w:type="dxa"/>
            <w:shd w:val="clear" w:color="auto" w:fill="FFFFFF"/>
          </w:tcPr>
          <w:p w:rsidR="00C17525" w:rsidRPr="001453D6" w:rsidRDefault="00C17525" w:rsidP="009F0C00">
            <w:pPr>
              <w:jc w:val="center"/>
            </w:pPr>
            <w:r w:rsidRPr="001453D6">
              <w:t>%</w:t>
            </w:r>
          </w:p>
        </w:tc>
        <w:tc>
          <w:tcPr>
            <w:tcW w:w="1843" w:type="dxa"/>
            <w:shd w:val="clear" w:color="auto" w:fill="FFFFFF"/>
          </w:tcPr>
          <w:p w:rsidR="00C17525" w:rsidRPr="00E72C8E" w:rsidRDefault="00C17525" w:rsidP="002C0361">
            <w:pPr>
              <w:jc w:val="center"/>
            </w:pPr>
            <w:r w:rsidRPr="00E72C8E">
              <w:t>Всего ДДТТ 20</w:t>
            </w:r>
            <w:r>
              <w:t>20</w:t>
            </w:r>
            <w:r w:rsidRPr="00E72C8E">
              <w:t>г.</w:t>
            </w:r>
          </w:p>
        </w:tc>
        <w:tc>
          <w:tcPr>
            <w:tcW w:w="1559" w:type="dxa"/>
            <w:shd w:val="clear" w:color="auto" w:fill="FFFFFF"/>
          </w:tcPr>
          <w:p w:rsidR="00C17525" w:rsidRPr="001453D6" w:rsidRDefault="00C17525" w:rsidP="002C0361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Всего ДДТТ 202</w:t>
            </w:r>
            <w:r>
              <w:rPr>
                <w:b/>
                <w:bCs/>
              </w:rPr>
              <w:t>1</w:t>
            </w:r>
            <w:r w:rsidRPr="001453D6">
              <w:rPr>
                <w:b/>
                <w:bCs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C17525" w:rsidRPr="001453D6" w:rsidRDefault="00C17525" w:rsidP="00780BAC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%</w:t>
            </w:r>
          </w:p>
        </w:tc>
      </w:tr>
      <w:tr w:rsidR="00C17525" w:rsidRPr="001453D6">
        <w:trPr>
          <w:cantSplit/>
        </w:trPr>
        <w:tc>
          <w:tcPr>
            <w:tcW w:w="2938" w:type="dxa"/>
            <w:shd w:val="clear" w:color="auto" w:fill="FFFFFF"/>
          </w:tcPr>
          <w:p w:rsidR="00C17525" w:rsidRPr="001453D6" w:rsidRDefault="00C17525" w:rsidP="00780BAC">
            <w:r w:rsidRPr="001453D6">
              <w:t>ДТП</w:t>
            </w:r>
          </w:p>
        </w:tc>
        <w:tc>
          <w:tcPr>
            <w:tcW w:w="1277" w:type="dxa"/>
            <w:shd w:val="clear" w:color="auto" w:fill="FFFFFF"/>
          </w:tcPr>
          <w:p w:rsidR="00C17525" w:rsidRPr="00381D63" w:rsidRDefault="00C17525" w:rsidP="00381D63">
            <w:pPr>
              <w:jc w:val="center"/>
            </w:pPr>
            <w:r>
              <w:t>540</w:t>
            </w:r>
          </w:p>
        </w:tc>
        <w:tc>
          <w:tcPr>
            <w:tcW w:w="1277" w:type="dxa"/>
            <w:shd w:val="clear" w:color="auto" w:fill="FFFFFF"/>
          </w:tcPr>
          <w:p w:rsidR="00C17525" w:rsidRPr="00E72C8E" w:rsidRDefault="00C17525" w:rsidP="00C16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  <w:tc>
          <w:tcPr>
            <w:tcW w:w="1029" w:type="dxa"/>
            <w:shd w:val="clear" w:color="auto" w:fill="FFFFFF"/>
          </w:tcPr>
          <w:p w:rsidR="00C17525" w:rsidRPr="00E72C8E" w:rsidRDefault="00C17525" w:rsidP="00881FE7">
            <w:pPr>
              <w:jc w:val="center"/>
            </w:pPr>
            <w:r>
              <w:t>-2,8</w:t>
            </w:r>
          </w:p>
        </w:tc>
        <w:tc>
          <w:tcPr>
            <w:tcW w:w="1843" w:type="dxa"/>
            <w:shd w:val="clear" w:color="auto" w:fill="FFFFFF"/>
          </w:tcPr>
          <w:p w:rsidR="00C17525" w:rsidRPr="00E72C8E" w:rsidRDefault="00C17525" w:rsidP="00A86613">
            <w:pPr>
              <w:jc w:val="center"/>
            </w:pPr>
            <w:r>
              <w:t>58</w:t>
            </w:r>
          </w:p>
        </w:tc>
        <w:tc>
          <w:tcPr>
            <w:tcW w:w="1559" w:type="dxa"/>
            <w:shd w:val="clear" w:color="auto" w:fill="FFFFFF"/>
          </w:tcPr>
          <w:p w:rsidR="00C17525" w:rsidRPr="00BC0035" w:rsidRDefault="00C17525" w:rsidP="00E22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850" w:type="dxa"/>
            <w:shd w:val="clear" w:color="auto" w:fill="FFFFFF"/>
          </w:tcPr>
          <w:p w:rsidR="00C17525" w:rsidRPr="00E72C8E" w:rsidRDefault="00C17525" w:rsidP="006A7B42">
            <w:pPr>
              <w:jc w:val="center"/>
            </w:pPr>
            <w:r>
              <w:t>-3,4</w:t>
            </w:r>
          </w:p>
        </w:tc>
      </w:tr>
      <w:tr w:rsidR="00C17525" w:rsidRPr="001453D6">
        <w:trPr>
          <w:cantSplit/>
        </w:trPr>
        <w:tc>
          <w:tcPr>
            <w:tcW w:w="2938" w:type="dxa"/>
            <w:shd w:val="clear" w:color="auto" w:fill="FFFFFF"/>
          </w:tcPr>
          <w:p w:rsidR="00C17525" w:rsidRPr="001453D6" w:rsidRDefault="00C17525" w:rsidP="00780BAC">
            <w:r w:rsidRPr="001453D6">
              <w:t>Погибло</w:t>
            </w:r>
          </w:p>
        </w:tc>
        <w:tc>
          <w:tcPr>
            <w:tcW w:w="1277" w:type="dxa"/>
            <w:shd w:val="clear" w:color="auto" w:fill="FFFFFF"/>
          </w:tcPr>
          <w:p w:rsidR="00C17525" w:rsidRPr="00381D63" w:rsidRDefault="00C17525" w:rsidP="00C12378">
            <w:pPr>
              <w:jc w:val="center"/>
            </w:pPr>
            <w:r>
              <w:t>12</w:t>
            </w:r>
          </w:p>
        </w:tc>
        <w:tc>
          <w:tcPr>
            <w:tcW w:w="1277" w:type="dxa"/>
            <w:shd w:val="clear" w:color="auto" w:fill="FFFFFF"/>
          </w:tcPr>
          <w:p w:rsidR="00C17525" w:rsidRPr="00E72C8E" w:rsidRDefault="00C17525" w:rsidP="00C16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9" w:type="dxa"/>
            <w:shd w:val="clear" w:color="auto" w:fill="FFFFFF"/>
          </w:tcPr>
          <w:p w:rsidR="00C17525" w:rsidRPr="00E72C8E" w:rsidRDefault="00C17525" w:rsidP="00881FE7">
            <w:pPr>
              <w:jc w:val="center"/>
            </w:pPr>
            <w:r>
              <w:t>8,3</w:t>
            </w:r>
          </w:p>
        </w:tc>
        <w:tc>
          <w:tcPr>
            <w:tcW w:w="1843" w:type="dxa"/>
            <w:shd w:val="clear" w:color="auto" w:fill="FFFFFF"/>
          </w:tcPr>
          <w:p w:rsidR="00C17525" w:rsidRPr="00E72C8E" w:rsidRDefault="00C17525" w:rsidP="00C12378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/>
          </w:tcPr>
          <w:p w:rsidR="00C17525" w:rsidRPr="00BC0035" w:rsidRDefault="00C17525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2B02F6" w:rsidRDefault="00C17525" w:rsidP="00780BAC">
            <w:pPr>
              <w:jc w:val="center"/>
            </w:pPr>
            <w:r>
              <w:t>0,0</w:t>
            </w:r>
          </w:p>
        </w:tc>
      </w:tr>
      <w:tr w:rsidR="00C17525" w:rsidRPr="001453D6">
        <w:trPr>
          <w:cantSplit/>
        </w:trPr>
        <w:tc>
          <w:tcPr>
            <w:tcW w:w="2938" w:type="dxa"/>
            <w:shd w:val="clear" w:color="auto" w:fill="FFFFFF"/>
          </w:tcPr>
          <w:p w:rsidR="00C17525" w:rsidRPr="001453D6" w:rsidRDefault="00C17525" w:rsidP="00780BAC">
            <w:r w:rsidRPr="001453D6">
              <w:t>Ранено</w:t>
            </w:r>
          </w:p>
        </w:tc>
        <w:tc>
          <w:tcPr>
            <w:tcW w:w="1277" w:type="dxa"/>
            <w:shd w:val="clear" w:color="auto" w:fill="FFFFFF"/>
          </w:tcPr>
          <w:p w:rsidR="00C17525" w:rsidRPr="00381D63" w:rsidRDefault="00C17525" w:rsidP="00381D63">
            <w:pPr>
              <w:jc w:val="center"/>
            </w:pPr>
            <w:r>
              <w:t>713</w:t>
            </w:r>
          </w:p>
        </w:tc>
        <w:tc>
          <w:tcPr>
            <w:tcW w:w="1277" w:type="dxa"/>
            <w:shd w:val="clear" w:color="auto" w:fill="FFFFFF"/>
          </w:tcPr>
          <w:p w:rsidR="00C17525" w:rsidRPr="00E72C8E" w:rsidRDefault="00C17525" w:rsidP="0059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</w:t>
            </w:r>
          </w:p>
        </w:tc>
        <w:tc>
          <w:tcPr>
            <w:tcW w:w="1029" w:type="dxa"/>
            <w:shd w:val="clear" w:color="auto" w:fill="FFFFFF"/>
          </w:tcPr>
          <w:p w:rsidR="00C17525" w:rsidRPr="00E72C8E" w:rsidRDefault="00C17525" w:rsidP="006A7B42">
            <w:pPr>
              <w:jc w:val="center"/>
            </w:pPr>
            <w:r>
              <w:t>-7,9</w:t>
            </w:r>
          </w:p>
        </w:tc>
        <w:tc>
          <w:tcPr>
            <w:tcW w:w="1843" w:type="dxa"/>
            <w:shd w:val="clear" w:color="auto" w:fill="FFFFFF"/>
          </w:tcPr>
          <w:p w:rsidR="00C17525" w:rsidRPr="00E72C8E" w:rsidRDefault="00C17525" w:rsidP="00A86613">
            <w:pPr>
              <w:jc w:val="center"/>
            </w:pPr>
            <w:r>
              <w:t>68</w:t>
            </w:r>
          </w:p>
        </w:tc>
        <w:tc>
          <w:tcPr>
            <w:tcW w:w="1559" w:type="dxa"/>
            <w:shd w:val="clear" w:color="auto" w:fill="FFFFFF"/>
          </w:tcPr>
          <w:p w:rsidR="00C17525" w:rsidRPr="00BC0035" w:rsidRDefault="00C17525" w:rsidP="00A86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17525" w:rsidRPr="002B02F6" w:rsidRDefault="00C17525" w:rsidP="006A7B42">
            <w:pPr>
              <w:jc w:val="center"/>
            </w:pPr>
            <w:r>
              <w:t>-11,8</w:t>
            </w:r>
          </w:p>
        </w:tc>
      </w:tr>
    </w:tbl>
    <w:p w:rsidR="00C17525" w:rsidRPr="001453D6" w:rsidRDefault="00C17525" w:rsidP="00D2148A">
      <w:pPr>
        <w:ind w:left="-1843"/>
        <w:jc w:val="center"/>
        <w:rPr>
          <w:b/>
          <w:bCs/>
        </w:rPr>
      </w:pPr>
      <w:r w:rsidRPr="00590384">
        <w:rPr>
          <w:b/>
          <w:bCs/>
        </w:rPr>
        <w:t>Распределение ДТП по округам</w:t>
      </w: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C17525" w:rsidRPr="001453D6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17525" w:rsidRPr="00DE02D9" w:rsidRDefault="00C17525" w:rsidP="00D2148A">
            <w:pPr>
              <w:jc w:val="center"/>
              <w:rPr>
                <w:b/>
                <w:bCs/>
              </w:rPr>
            </w:pPr>
            <w:r w:rsidRPr="00DE02D9">
              <w:rPr>
                <w:b/>
                <w:bCs/>
              </w:rPr>
              <w:t>Ранены</w:t>
            </w:r>
          </w:p>
        </w:tc>
      </w:tr>
      <w:tr w:rsidR="00C17525" w:rsidRPr="001453D6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17525" w:rsidRPr="00DE02D9" w:rsidRDefault="00C17525" w:rsidP="00D2148A">
            <w:pPr>
              <w:jc w:val="center"/>
              <w:rPr>
                <w:b/>
                <w:bCs/>
                <w:sz w:val="16"/>
                <w:szCs w:val="16"/>
              </w:rPr>
            </w:pPr>
            <w:r w:rsidRPr="00DE02D9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DE02D9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17525" w:rsidRPr="00DE02D9" w:rsidRDefault="00C17525" w:rsidP="00D2148A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b/>
                <w:bCs/>
                <w:sz w:val="16"/>
                <w:szCs w:val="16"/>
              </w:rPr>
            </w:pPr>
            <w:r w:rsidRPr="001453D6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1453D6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17525" w:rsidRPr="00DE02D9" w:rsidRDefault="00C17525" w:rsidP="00D2148A">
            <w:pPr>
              <w:jc w:val="center"/>
              <w:rPr>
                <w:b/>
                <w:bCs/>
                <w:sz w:val="16"/>
                <w:szCs w:val="16"/>
              </w:rPr>
            </w:pPr>
            <w:r w:rsidRPr="00DE02D9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DE02D9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17525" w:rsidRPr="00DE02D9" w:rsidRDefault="00C17525" w:rsidP="00D2148A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C17525" w:rsidRPr="001453D6" w:rsidRDefault="00C17525" w:rsidP="00D2148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</w:tr>
      <w:tr w:rsidR="00C17525" w:rsidRPr="001453D6">
        <w:tc>
          <w:tcPr>
            <w:tcW w:w="1417" w:type="dxa"/>
            <w:shd w:val="clear" w:color="auto" w:fill="FFFFFF"/>
          </w:tcPr>
          <w:p w:rsidR="00C17525" w:rsidRPr="001453D6" w:rsidRDefault="00C17525" w:rsidP="00D2148A">
            <w:r w:rsidRPr="001453D6">
              <w:t>Кировский</w:t>
            </w:r>
          </w:p>
        </w:tc>
        <w:tc>
          <w:tcPr>
            <w:tcW w:w="851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FFFFFF"/>
          </w:tcPr>
          <w:p w:rsidR="00C17525" w:rsidRPr="00F84D61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C17525" w:rsidRPr="00881FE7" w:rsidRDefault="00C17525" w:rsidP="00D2148A">
            <w:pPr>
              <w:jc w:val="center"/>
              <w:rPr>
                <w:highlight w:val="yellow"/>
              </w:rPr>
            </w:pPr>
            <w:r w:rsidRPr="00654A4F">
              <w:t>72,7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>
              <w:t>16,2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F84D61" w:rsidRDefault="00C17525" w:rsidP="00D2148A">
            <w:pPr>
              <w:jc w:val="center"/>
              <w:rPr>
                <w:b/>
                <w:bCs/>
              </w:rPr>
            </w:pPr>
            <w:r w:rsidRPr="00F84D61"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8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C17525" w:rsidRPr="00F84D61" w:rsidRDefault="00C17525" w:rsidP="00D2148A">
            <w:pPr>
              <w:tabs>
                <w:tab w:val="center" w:pos="317"/>
              </w:tabs>
              <w:jc w:val="center"/>
            </w:pPr>
            <w:r>
              <w:t>81,8</w:t>
            </w:r>
          </w:p>
        </w:tc>
        <w:tc>
          <w:tcPr>
            <w:tcW w:w="708" w:type="dxa"/>
            <w:shd w:val="clear" w:color="auto" w:fill="FFFFFF"/>
          </w:tcPr>
          <w:p w:rsidR="00C17525" w:rsidRPr="00881FE7" w:rsidRDefault="00C17525" w:rsidP="00D2148A">
            <w:pPr>
              <w:jc w:val="center"/>
              <w:rPr>
                <w:highlight w:val="yellow"/>
              </w:rPr>
            </w:pPr>
            <w:r w:rsidRPr="00654A4F">
              <w:t>13,0</w:t>
            </w:r>
          </w:p>
        </w:tc>
      </w:tr>
      <w:tr w:rsidR="00C17525" w:rsidRPr="001453D6">
        <w:tc>
          <w:tcPr>
            <w:tcW w:w="1417" w:type="dxa"/>
            <w:shd w:val="clear" w:color="auto" w:fill="FFFFFF"/>
          </w:tcPr>
          <w:p w:rsidR="00C17525" w:rsidRPr="001453D6" w:rsidRDefault="00C17525" w:rsidP="00D2148A">
            <w:pPr>
              <w:jc w:val="both"/>
            </w:pPr>
            <w:r w:rsidRPr="001453D6">
              <w:t>Ленинский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 w:rsidRPr="00307BAF">
              <w:t>10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-70,0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7,0</w:t>
            </w:r>
          </w:p>
        </w:tc>
        <w:tc>
          <w:tcPr>
            <w:tcW w:w="709" w:type="dxa"/>
            <w:shd w:val="clear" w:color="auto" w:fill="FFFFFF"/>
          </w:tcPr>
          <w:p w:rsidR="00C17525" w:rsidRPr="00DC7710" w:rsidRDefault="00C17525" w:rsidP="00D2148A">
            <w:pPr>
              <w:jc w:val="center"/>
            </w:pPr>
            <w:r w:rsidRPr="00DC7710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F84D61" w:rsidRDefault="00C17525" w:rsidP="00D2148A">
            <w:pPr>
              <w:jc w:val="center"/>
              <w:rPr>
                <w:b/>
                <w:bCs/>
              </w:rPr>
            </w:pPr>
            <w:r w:rsidRPr="00F84D61"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8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 w:rsidRPr="00307BAF">
              <w:t>10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-70,0</w:t>
            </w:r>
          </w:p>
        </w:tc>
        <w:tc>
          <w:tcPr>
            <w:tcW w:w="708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6,7</w:t>
            </w:r>
          </w:p>
        </w:tc>
      </w:tr>
      <w:tr w:rsidR="00C17525" w:rsidRPr="001453D6">
        <w:trPr>
          <w:trHeight w:val="178"/>
        </w:trPr>
        <w:tc>
          <w:tcPr>
            <w:tcW w:w="1417" w:type="dxa"/>
            <w:shd w:val="clear" w:color="auto" w:fill="FFFFFF"/>
          </w:tcPr>
          <w:p w:rsidR="00C17525" w:rsidRPr="001453D6" w:rsidRDefault="00C17525" w:rsidP="00D2148A">
            <w:pPr>
              <w:jc w:val="both"/>
            </w:pPr>
            <w:r w:rsidRPr="001453D6">
              <w:t>Октябрьский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33,3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14,0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F84D61" w:rsidRDefault="00C17525" w:rsidP="00D2148A">
            <w:pPr>
              <w:jc w:val="center"/>
              <w:rPr>
                <w:b/>
                <w:bCs/>
              </w:rPr>
            </w:pPr>
            <w:r w:rsidRPr="00F84D61"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8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57,1</w:t>
            </w:r>
          </w:p>
        </w:tc>
        <w:tc>
          <w:tcPr>
            <w:tcW w:w="708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14,7</w:t>
            </w:r>
          </w:p>
        </w:tc>
      </w:tr>
      <w:tr w:rsidR="00C17525" w:rsidRPr="001453D6">
        <w:tc>
          <w:tcPr>
            <w:tcW w:w="1417" w:type="dxa"/>
            <w:shd w:val="clear" w:color="auto" w:fill="FFFFFF"/>
          </w:tcPr>
          <w:p w:rsidR="00C17525" w:rsidRPr="001453D6" w:rsidRDefault="00C17525" w:rsidP="00D2148A">
            <w:pPr>
              <w:jc w:val="both"/>
            </w:pPr>
            <w:r w:rsidRPr="001453D6">
              <w:t>Советский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30,0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10,2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F84D61" w:rsidRDefault="00C17525" w:rsidP="00D2148A">
            <w:pPr>
              <w:jc w:val="center"/>
              <w:rPr>
                <w:b/>
                <w:bCs/>
              </w:rPr>
            </w:pPr>
            <w:r w:rsidRPr="00F84D61"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8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8,0</w:t>
            </w:r>
          </w:p>
        </w:tc>
      </w:tr>
      <w:tr w:rsidR="00C17525" w:rsidRPr="00984DE4">
        <w:tc>
          <w:tcPr>
            <w:tcW w:w="1417" w:type="dxa"/>
            <w:shd w:val="clear" w:color="auto" w:fill="FFFFFF"/>
          </w:tcPr>
          <w:p w:rsidR="00C17525" w:rsidRPr="001453D6" w:rsidRDefault="00C17525" w:rsidP="00D2148A">
            <w:pPr>
              <w:jc w:val="both"/>
            </w:pPr>
            <w:r w:rsidRPr="001453D6">
              <w:t>Центральный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21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17525" w:rsidRPr="00307BAF" w:rsidRDefault="00C17525" w:rsidP="00D2148A">
            <w:pPr>
              <w:tabs>
                <w:tab w:val="center" w:pos="317"/>
              </w:tabs>
              <w:jc w:val="center"/>
            </w:pPr>
            <w:r>
              <w:t>-38,1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7,2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F84D61" w:rsidRDefault="00C17525" w:rsidP="00D2148A">
            <w:pPr>
              <w:jc w:val="center"/>
              <w:rPr>
                <w:b/>
                <w:bCs/>
              </w:rPr>
            </w:pPr>
            <w:r w:rsidRPr="00F84D61"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9" w:type="dxa"/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8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D2148A">
            <w:pPr>
              <w:tabs>
                <w:tab w:val="center" w:pos="317"/>
              </w:tabs>
              <w:jc w:val="center"/>
            </w:pPr>
            <w:r>
              <w:t>-51,9</w:t>
            </w:r>
          </w:p>
        </w:tc>
        <w:tc>
          <w:tcPr>
            <w:tcW w:w="708" w:type="dxa"/>
            <w:shd w:val="clear" w:color="auto" w:fill="FFFFFF"/>
          </w:tcPr>
          <w:p w:rsidR="00C17525" w:rsidRPr="00307BAF" w:rsidRDefault="00C17525" w:rsidP="00D2148A">
            <w:pPr>
              <w:jc w:val="center"/>
            </w:pPr>
            <w:r>
              <w:t>5,9</w:t>
            </w:r>
          </w:p>
        </w:tc>
      </w:tr>
      <w:tr w:rsidR="00C17525" w:rsidRPr="001F7AFC"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1453D6" w:rsidRDefault="00C17525" w:rsidP="00D2148A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Город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54A4F" w:rsidRDefault="00C17525" w:rsidP="00D2148A">
            <w:pPr>
              <w:jc w:val="center"/>
            </w:pPr>
            <w:r w:rsidRPr="00654A4F"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54A4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54A4F" w:rsidRDefault="00C17525" w:rsidP="00D2148A">
            <w:pPr>
              <w:jc w:val="center"/>
            </w:pPr>
            <w:r>
              <w:t>-3,4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54A4F" w:rsidRDefault="00C17525" w:rsidP="00D2148A">
            <w:pPr>
              <w:jc w:val="center"/>
            </w:pPr>
            <w:r>
              <w:t>10,7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F84D61" w:rsidRDefault="00C17525" w:rsidP="00D2148A">
            <w:pPr>
              <w:jc w:val="center"/>
              <w:rPr>
                <w:b/>
                <w:bCs/>
              </w:rPr>
            </w:pPr>
            <w:r w:rsidRPr="00F84D61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F84D61" w:rsidRDefault="00C17525" w:rsidP="00D2148A">
            <w:pPr>
              <w:jc w:val="center"/>
            </w:pPr>
            <w:r w:rsidRPr="00F84D61"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54A4F" w:rsidRDefault="00C17525" w:rsidP="00D2148A">
            <w:pPr>
              <w:jc w:val="center"/>
            </w:pPr>
            <w:r w:rsidRPr="00654A4F"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54A4F" w:rsidRDefault="00C17525" w:rsidP="00D21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54A4F" w:rsidRDefault="00C17525" w:rsidP="00D2148A">
            <w:pPr>
              <w:jc w:val="center"/>
            </w:pPr>
            <w:r>
              <w:t>-11,8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54A4F" w:rsidRDefault="00C17525" w:rsidP="00D2148A">
            <w:pPr>
              <w:jc w:val="center"/>
            </w:pPr>
            <w:r>
              <w:t>9,1</w:t>
            </w:r>
          </w:p>
        </w:tc>
      </w:tr>
    </w:tbl>
    <w:p w:rsidR="00C17525" w:rsidRPr="001453D6" w:rsidRDefault="00C17525" w:rsidP="007071AE">
      <w:pPr>
        <w:ind w:left="-1843"/>
        <w:jc w:val="center"/>
        <w:rPr>
          <w:b/>
          <w:bCs/>
        </w:rPr>
      </w:pPr>
    </w:p>
    <w:p w:rsidR="00C17525" w:rsidRPr="001453D6" w:rsidRDefault="00C17525" w:rsidP="007071AE">
      <w:pPr>
        <w:ind w:left="1440" w:firstLine="720"/>
        <w:rPr>
          <w:b/>
          <w:bCs/>
        </w:rPr>
      </w:pPr>
      <w:r w:rsidRPr="001453D6">
        <w:rPr>
          <w:b/>
          <w:bCs/>
        </w:rPr>
        <w:t xml:space="preserve">Распределение ДТП по категориям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C17525" w:rsidRPr="001453D6">
        <w:tc>
          <w:tcPr>
            <w:tcW w:w="2835" w:type="dxa"/>
            <w:vMerge w:val="restart"/>
            <w:shd w:val="clear" w:color="auto" w:fill="FFFFFF"/>
          </w:tcPr>
          <w:p w:rsidR="00C17525" w:rsidRPr="001453D6" w:rsidRDefault="00C17525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C17525" w:rsidRPr="001453D6" w:rsidRDefault="00C17525" w:rsidP="00780BAC">
            <w:pPr>
              <w:jc w:val="center"/>
              <w:rPr>
                <w:b/>
                <w:bCs/>
                <w:lang w:val="en-US"/>
              </w:rPr>
            </w:pPr>
            <w:r w:rsidRPr="001453D6">
              <w:rPr>
                <w:b/>
                <w:bCs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C17525" w:rsidRPr="001453D6" w:rsidRDefault="00C17525" w:rsidP="00780BAC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C17525" w:rsidRPr="001453D6" w:rsidRDefault="00C17525" w:rsidP="00780BAC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Ранены</w:t>
            </w:r>
          </w:p>
        </w:tc>
      </w:tr>
      <w:tr w:rsidR="00C17525" w:rsidRPr="001453D6">
        <w:tc>
          <w:tcPr>
            <w:tcW w:w="2835" w:type="dxa"/>
            <w:vMerge/>
            <w:shd w:val="clear" w:color="auto" w:fill="FFFFFF"/>
          </w:tcPr>
          <w:p w:rsidR="00C17525" w:rsidRPr="001453D6" w:rsidRDefault="00C17525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C17525" w:rsidRPr="001453D6" w:rsidRDefault="00C17525" w:rsidP="005E073B">
            <w:pPr>
              <w:jc w:val="center"/>
            </w:pPr>
            <w:r>
              <w:t>2020</w:t>
            </w:r>
            <w:r w:rsidRPr="001453D6">
              <w:t>г.</w:t>
            </w:r>
          </w:p>
        </w:tc>
        <w:tc>
          <w:tcPr>
            <w:tcW w:w="850" w:type="dxa"/>
            <w:shd w:val="clear" w:color="auto" w:fill="FFFFFF"/>
          </w:tcPr>
          <w:p w:rsidR="00C17525" w:rsidRPr="00984DE4" w:rsidRDefault="00C17525" w:rsidP="00A833BB">
            <w:pPr>
              <w:jc w:val="center"/>
              <w:rPr>
                <w:b/>
                <w:bCs/>
              </w:rPr>
            </w:pPr>
            <w:r w:rsidRPr="00984DE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984DE4">
              <w:rPr>
                <w:b/>
                <w:bCs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C17525" w:rsidRPr="00984DE4" w:rsidRDefault="00C17525" w:rsidP="00780BAC">
            <w:pPr>
              <w:jc w:val="center"/>
            </w:pPr>
            <w:r w:rsidRPr="00984DE4">
              <w:t>%</w:t>
            </w:r>
          </w:p>
        </w:tc>
        <w:tc>
          <w:tcPr>
            <w:tcW w:w="850" w:type="dxa"/>
            <w:shd w:val="clear" w:color="auto" w:fill="FFFFFF"/>
          </w:tcPr>
          <w:p w:rsidR="00C17525" w:rsidRPr="001453D6" w:rsidRDefault="00C17525" w:rsidP="00A833BB">
            <w:pPr>
              <w:jc w:val="center"/>
            </w:pPr>
            <w:r>
              <w:t>2020</w:t>
            </w:r>
            <w:r w:rsidRPr="001453D6">
              <w:t>г.</w:t>
            </w:r>
          </w:p>
        </w:tc>
        <w:tc>
          <w:tcPr>
            <w:tcW w:w="851" w:type="dxa"/>
            <w:shd w:val="clear" w:color="auto" w:fill="FFFFFF"/>
          </w:tcPr>
          <w:p w:rsidR="00C17525" w:rsidRPr="001453D6" w:rsidRDefault="00C17525" w:rsidP="00A833BB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1453D6">
              <w:rPr>
                <w:b/>
                <w:bCs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C17525" w:rsidRPr="001453D6" w:rsidRDefault="00C17525" w:rsidP="00780BAC">
            <w:pPr>
              <w:jc w:val="center"/>
            </w:pPr>
            <w:r w:rsidRPr="001453D6">
              <w:t>%</w:t>
            </w:r>
          </w:p>
        </w:tc>
        <w:tc>
          <w:tcPr>
            <w:tcW w:w="993" w:type="dxa"/>
            <w:shd w:val="clear" w:color="auto" w:fill="FFFFFF"/>
          </w:tcPr>
          <w:p w:rsidR="00C17525" w:rsidRPr="001453D6" w:rsidRDefault="00C17525" w:rsidP="00CF1B54">
            <w:pPr>
              <w:jc w:val="center"/>
            </w:pPr>
            <w:r>
              <w:t>2020</w:t>
            </w:r>
            <w:r w:rsidRPr="001453D6">
              <w:t>г.</w:t>
            </w:r>
          </w:p>
        </w:tc>
        <w:tc>
          <w:tcPr>
            <w:tcW w:w="992" w:type="dxa"/>
            <w:shd w:val="clear" w:color="auto" w:fill="FFFFFF"/>
          </w:tcPr>
          <w:p w:rsidR="00C17525" w:rsidRPr="00984DE4" w:rsidRDefault="00C17525" w:rsidP="005E073B">
            <w:pPr>
              <w:jc w:val="center"/>
              <w:rPr>
                <w:b/>
                <w:bCs/>
              </w:rPr>
            </w:pPr>
            <w:r w:rsidRPr="00984DE4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984DE4">
              <w:rPr>
                <w:b/>
                <w:bCs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C17525" w:rsidRPr="00984DE4" w:rsidRDefault="00C17525" w:rsidP="00780BAC">
            <w:pPr>
              <w:jc w:val="center"/>
            </w:pPr>
            <w:r w:rsidRPr="00984DE4">
              <w:t>%</w:t>
            </w:r>
          </w:p>
        </w:tc>
      </w:tr>
      <w:tr w:rsidR="00C17525" w:rsidRPr="001453D6">
        <w:tc>
          <w:tcPr>
            <w:tcW w:w="2835" w:type="dxa"/>
          </w:tcPr>
          <w:p w:rsidR="00C17525" w:rsidRPr="001453D6" w:rsidRDefault="00C17525" w:rsidP="00780BAC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C17525" w:rsidRPr="00654A4F" w:rsidRDefault="00C17525" w:rsidP="003D3C57">
            <w:pPr>
              <w:jc w:val="center"/>
            </w:pPr>
            <w:r w:rsidRPr="00654A4F">
              <w:t>58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3D3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851" w:type="dxa"/>
            <w:shd w:val="clear" w:color="auto" w:fill="FFFFFF"/>
          </w:tcPr>
          <w:p w:rsidR="00C17525" w:rsidRPr="00017DDA" w:rsidRDefault="00C17525" w:rsidP="003D3C57">
            <w:pPr>
              <w:jc w:val="center"/>
              <w:rPr>
                <w:b/>
                <w:bCs/>
              </w:rPr>
            </w:pPr>
            <w:r w:rsidRPr="00017DDA">
              <w:rPr>
                <w:b/>
                <w:bCs/>
              </w:rPr>
              <w:t>-3,4</w:t>
            </w:r>
          </w:p>
        </w:tc>
        <w:tc>
          <w:tcPr>
            <w:tcW w:w="850" w:type="dxa"/>
            <w:shd w:val="clear" w:color="auto" w:fill="FFFFFF"/>
          </w:tcPr>
          <w:p w:rsidR="00C17525" w:rsidRPr="001453D6" w:rsidRDefault="00C17525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1453D6" w:rsidRDefault="00C17525" w:rsidP="00780BAC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1453D6" w:rsidRDefault="00C17525" w:rsidP="00780BAC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3D3C57">
            <w:pPr>
              <w:jc w:val="center"/>
            </w:pPr>
            <w:r w:rsidRPr="00654A4F">
              <w:t>68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3D3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17525" w:rsidRPr="00017DDA" w:rsidRDefault="00C17525" w:rsidP="003D3C57">
            <w:pPr>
              <w:jc w:val="center"/>
              <w:rPr>
                <w:b/>
                <w:bCs/>
              </w:rPr>
            </w:pPr>
            <w:r w:rsidRPr="00017DDA">
              <w:rPr>
                <w:b/>
                <w:bCs/>
              </w:rPr>
              <w:t>-11,8</w:t>
            </w:r>
          </w:p>
        </w:tc>
      </w:tr>
      <w:tr w:rsidR="00C17525" w:rsidRPr="001453D6">
        <w:tc>
          <w:tcPr>
            <w:tcW w:w="2835" w:type="dxa"/>
          </w:tcPr>
          <w:p w:rsidR="00C17525" w:rsidRPr="001453D6" w:rsidRDefault="00C17525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 w:rsidRPr="00654A4F">
              <w:t>7</w:t>
            </w:r>
          </w:p>
        </w:tc>
        <w:tc>
          <w:tcPr>
            <w:tcW w:w="850" w:type="dxa"/>
            <w:shd w:val="clear" w:color="auto" w:fill="FFFFFF"/>
          </w:tcPr>
          <w:p w:rsidR="00C17525" w:rsidRPr="00017DDA" w:rsidRDefault="00C17525" w:rsidP="0062200C">
            <w:pPr>
              <w:jc w:val="center"/>
              <w:rPr>
                <w:b/>
                <w:bCs/>
              </w:rPr>
            </w:pPr>
            <w:r w:rsidRPr="00017DDA">
              <w:rPr>
                <w:b/>
                <w:bCs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C17525" w:rsidRPr="00017DDA" w:rsidRDefault="00C17525" w:rsidP="00420A69">
            <w:pPr>
              <w:jc w:val="center"/>
              <w:rPr>
                <w:b/>
                <w:bCs/>
              </w:rPr>
            </w:pPr>
            <w:r w:rsidRPr="00017DDA">
              <w:rPr>
                <w:b/>
                <w:bCs/>
              </w:rPr>
              <w:t>142,9</w:t>
            </w:r>
          </w:p>
        </w:tc>
        <w:tc>
          <w:tcPr>
            <w:tcW w:w="850" w:type="dxa"/>
            <w:shd w:val="clear" w:color="auto" w:fill="FFFFFF"/>
          </w:tcPr>
          <w:p w:rsidR="00C17525" w:rsidRPr="000804DB" w:rsidRDefault="00C17525" w:rsidP="00CE095C">
            <w:pPr>
              <w:jc w:val="center"/>
            </w:pPr>
            <w:r w:rsidRPr="000804DB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0804DB" w:rsidRDefault="00C17525" w:rsidP="00780BAC">
            <w:pPr>
              <w:jc w:val="center"/>
            </w:pPr>
            <w:r w:rsidRPr="000804DB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0804DB" w:rsidRDefault="00C17525" w:rsidP="00780BAC">
            <w:pPr>
              <w:jc w:val="center"/>
            </w:pPr>
            <w:r w:rsidRPr="000804DB"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017DDA" w:rsidRDefault="00C17525" w:rsidP="00FD14C3">
            <w:pPr>
              <w:jc w:val="center"/>
              <w:rPr>
                <w:b/>
                <w:bCs/>
              </w:rPr>
            </w:pPr>
            <w:r w:rsidRPr="00017DDA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17525" w:rsidRPr="00017DDA" w:rsidRDefault="00C17525" w:rsidP="00590384">
            <w:pPr>
              <w:jc w:val="center"/>
              <w:rPr>
                <w:b/>
                <w:bCs/>
              </w:rPr>
            </w:pPr>
            <w:r w:rsidRPr="00017DDA">
              <w:rPr>
                <w:b/>
                <w:bCs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C17525" w:rsidRPr="00017DDA" w:rsidRDefault="00C17525" w:rsidP="00420A69">
            <w:pPr>
              <w:jc w:val="center"/>
              <w:rPr>
                <w:b/>
                <w:bCs/>
              </w:rPr>
            </w:pPr>
            <w:r w:rsidRPr="00017DDA">
              <w:rPr>
                <w:b/>
                <w:bCs/>
              </w:rPr>
              <w:t>157,1</w:t>
            </w:r>
          </w:p>
        </w:tc>
      </w:tr>
      <w:tr w:rsidR="00C17525" w:rsidRPr="001453D6">
        <w:trPr>
          <w:trHeight w:val="73"/>
        </w:trPr>
        <w:tc>
          <w:tcPr>
            <w:tcW w:w="2835" w:type="dxa"/>
          </w:tcPr>
          <w:p w:rsidR="00C17525" w:rsidRPr="001453D6" w:rsidRDefault="00C17525" w:rsidP="00780BAC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 xml:space="preserve">Дети-водители 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C17525" w:rsidRPr="00654A4F" w:rsidRDefault="00C17525" w:rsidP="00C12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:rsidR="00C17525" w:rsidRPr="00654A4F" w:rsidRDefault="00C17525" w:rsidP="00C12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 w:rsidR="00C17525" w:rsidRPr="001F7AFC" w:rsidRDefault="00C17525" w:rsidP="00CE095C">
            <w:pPr>
              <w:jc w:val="center"/>
            </w:pPr>
            <w:r w:rsidRPr="001F7AFC">
              <w:t>0</w:t>
            </w:r>
          </w:p>
        </w:tc>
        <w:tc>
          <w:tcPr>
            <w:tcW w:w="851" w:type="dxa"/>
          </w:tcPr>
          <w:p w:rsidR="00C17525" w:rsidRPr="001F7AFC" w:rsidRDefault="00C17525" w:rsidP="00780BAC">
            <w:pPr>
              <w:jc w:val="center"/>
              <w:rPr>
                <w:b/>
                <w:bCs/>
              </w:rPr>
            </w:pPr>
            <w:r w:rsidRPr="001F7AFC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C17525" w:rsidRPr="001F7AFC" w:rsidRDefault="00C17525" w:rsidP="00780BAC">
            <w:pPr>
              <w:jc w:val="center"/>
              <w:rPr>
                <w:b/>
                <w:bCs/>
              </w:rPr>
            </w:pPr>
            <w:r w:rsidRPr="001F7AFC">
              <w:rPr>
                <w:b/>
                <w:bCs/>
              </w:rPr>
              <w:t>0,0</w:t>
            </w:r>
          </w:p>
        </w:tc>
        <w:tc>
          <w:tcPr>
            <w:tcW w:w="993" w:type="dxa"/>
          </w:tcPr>
          <w:p w:rsidR="00C17525" w:rsidRPr="00654A4F" w:rsidRDefault="00C17525" w:rsidP="00FD1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C17525" w:rsidRPr="00654A4F" w:rsidRDefault="00C17525" w:rsidP="0059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C17525" w:rsidRPr="00017DDA" w:rsidRDefault="00C17525" w:rsidP="00590384">
            <w:pPr>
              <w:jc w:val="center"/>
              <w:rPr>
                <w:b/>
                <w:bCs/>
              </w:rPr>
            </w:pPr>
            <w:r w:rsidRPr="00017DDA">
              <w:rPr>
                <w:b/>
                <w:bCs/>
              </w:rPr>
              <w:t>0,0</w:t>
            </w:r>
          </w:p>
        </w:tc>
      </w:tr>
      <w:tr w:rsidR="00C17525" w:rsidRPr="001453D6">
        <w:tc>
          <w:tcPr>
            <w:tcW w:w="2835" w:type="dxa"/>
          </w:tcPr>
          <w:p w:rsidR="00C17525" w:rsidRPr="001453D6" w:rsidRDefault="00C17525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17525" w:rsidRPr="00654A4F" w:rsidRDefault="00C17525" w:rsidP="00C1237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17525" w:rsidRPr="00654A4F" w:rsidRDefault="00C17525" w:rsidP="00C1237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17525" w:rsidRPr="001F7AFC" w:rsidRDefault="00C17525" w:rsidP="00CE095C">
            <w:pPr>
              <w:jc w:val="center"/>
            </w:pPr>
            <w:r w:rsidRPr="001F7AFC">
              <w:t>0</w:t>
            </w:r>
          </w:p>
        </w:tc>
        <w:tc>
          <w:tcPr>
            <w:tcW w:w="851" w:type="dxa"/>
          </w:tcPr>
          <w:p w:rsidR="00C17525" w:rsidRPr="001F7AFC" w:rsidRDefault="00C17525" w:rsidP="00C12378">
            <w:pPr>
              <w:jc w:val="center"/>
            </w:pPr>
            <w:r w:rsidRPr="001F7AFC">
              <w:t>0</w:t>
            </w:r>
          </w:p>
        </w:tc>
        <w:tc>
          <w:tcPr>
            <w:tcW w:w="850" w:type="dxa"/>
          </w:tcPr>
          <w:p w:rsidR="00C17525" w:rsidRPr="001F7AFC" w:rsidRDefault="00C17525" w:rsidP="00780BAC">
            <w:pPr>
              <w:jc w:val="center"/>
            </w:pPr>
            <w:r w:rsidRPr="001F7AFC">
              <w:t>0,0</w:t>
            </w:r>
          </w:p>
        </w:tc>
        <w:tc>
          <w:tcPr>
            <w:tcW w:w="993" w:type="dxa"/>
          </w:tcPr>
          <w:p w:rsidR="00C17525" w:rsidRPr="00654A4F" w:rsidRDefault="00C17525" w:rsidP="00B77F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7525" w:rsidRPr="00654A4F" w:rsidRDefault="00C17525" w:rsidP="00B77F4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17525" w:rsidRPr="00654A4F" w:rsidRDefault="00C17525" w:rsidP="00B77F40">
            <w:pPr>
              <w:jc w:val="center"/>
            </w:pPr>
            <w:r>
              <w:t>0,0</w:t>
            </w:r>
          </w:p>
        </w:tc>
      </w:tr>
      <w:tr w:rsidR="00C17525" w:rsidRPr="001453D6">
        <w:tc>
          <w:tcPr>
            <w:tcW w:w="2835" w:type="dxa"/>
          </w:tcPr>
          <w:p w:rsidR="00C17525" w:rsidRPr="001453D6" w:rsidRDefault="00C17525" w:rsidP="00780BAC">
            <w:r w:rsidRPr="001453D6">
              <w:t>в т.ч. дети-водители мокиков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17525" w:rsidRPr="00654A4F" w:rsidRDefault="00C17525" w:rsidP="00C1237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17525" w:rsidRPr="00654A4F" w:rsidRDefault="00C17525" w:rsidP="00C1237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17525" w:rsidRPr="001F7AFC" w:rsidRDefault="00C17525" w:rsidP="00CE095C">
            <w:pPr>
              <w:jc w:val="center"/>
            </w:pPr>
            <w:r w:rsidRPr="001F7AFC">
              <w:t>0</w:t>
            </w:r>
          </w:p>
        </w:tc>
        <w:tc>
          <w:tcPr>
            <w:tcW w:w="851" w:type="dxa"/>
          </w:tcPr>
          <w:p w:rsidR="00C17525" w:rsidRPr="001F7AFC" w:rsidRDefault="00C17525" w:rsidP="00C12378">
            <w:pPr>
              <w:jc w:val="center"/>
            </w:pPr>
            <w:r w:rsidRPr="001F7AFC">
              <w:t>0</w:t>
            </w:r>
          </w:p>
        </w:tc>
        <w:tc>
          <w:tcPr>
            <w:tcW w:w="850" w:type="dxa"/>
          </w:tcPr>
          <w:p w:rsidR="00C17525" w:rsidRPr="001F7AFC" w:rsidRDefault="00C17525" w:rsidP="00780BAC">
            <w:pPr>
              <w:jc w:val="center"/>
            </w:pPr>
            <w:r w:rsidRPr="001F7AFC">
              <w:t>0,0</w:t>
            </w:r>
          </w:p>
        </w:tc>
        <w:tc>
          <w:tcPr>
            <w:tcW w:w="993" w:type="dxa"/>
          </w:tcPr>
          <w:p w:rsidR="00C17525" w:rsidRPr="00654A4F" w:rsidRDefault="00C17525" w:rsidP="00B77F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7525" w:rsidRPr="00654A4F" w:rsidRDefault="00C17525" w:rsidP="00B77F4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17525" w:rsidRPr="00654A4F" w:rsidRDefault="00C17525" w:rsidP="00B77F40">
            <w:pPr>
              <w:jc w:val="center"/>
            </w:pPr>
            <w:r>
              <w:t>0,0</w:t>
            </w:r>
          </w:p>
        </w:tc>
      </w:tr>
      <w:tr w:rsidR="00C17525" w:rsidRPr="00FF50FC">
        <w:tc>
          <w:tcPr>
            <w:tcW w:w="2835" w:type="dxa"/>
          </w:tcPr>
          <w:p w:rsidR="00C17525" w:rsidRPr="001453D6" w:rsidRDefault="00C17525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17525" w:rsidRPr="00654A4F" w:rsidRDefault="00C17525" w:rsidP="00C1237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17525" w:rsidRPr="00654A4F" w:rsidRDefault="00C17525" w:rsidP="00C1237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17525" w:rsidRPr="001F7AFC" w:rsidRDefault="00C17525" w:rsidP="00CE095C">
            <w:pPr>
              <w:jc w:val="center"/>
            </w:pPr>
            <w:r w:rsidRPr="001F7AFC">
              <w:t>0</w:t>
            </w:r>
          </w:p>
        </w:tc>
        <w:tc>
          <w:tcPr>
            <w:tcW w:w="851" w:type="dxa"/>
          </w:tcPr>
          <w:p w:rsidR="00C17525" w:rsidRPr="001F7AFC" w:rsidRDefault="00C17525" w:rsidP="00C12378">
            <w:pPr>
              <w:jc w:val="center"/>
            </w:pPr>
            <w:r w:rsidRPr="001F7AFC">
              <w:t>0</w:t>
            </w:r>
          </w:p>
        </w:tc>
        <w:tc>
          <w:tcPr>
            <w:tcW w:w="850" w:type="dxa"/>
          </w:tcPr>
          <w:p w:rsidR="00C17525" w:rsidRPr="001F7AFC" w:rsidRDefault="00C17525" w:rsidP="00780BAC">
            <w:pPr>
              <w:jc w:val="center"/>
            </w:pPr>
            <w:r w:rsidRPr="001F7AFC">
              <w:t>0,0</w:t>
            </w:r>
          </w:p>
        </w:tc>
        <w:tc>
          <w:tcPr>
            <w:tcW w:w="993" w:type="dxa"/>
          </w:tcPr>
          <w:p w:rsidR="00C17525" w:rsidRPr="00654A4F" w:rsidRDefault="00C17525" w:rsidP="00B77F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7525" w:rsidRPr="00654A4F" w:rsidRDefault="00C17525" w:rsidP="00B77F4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17525" w:rsidRPr="00654A4F" w:rsidRDefault="00C17525" w:rsidP="00B77F40">
            <w:pPr>
              <w:jc w:val="center"/>
            </w:pPr>
            <w:r>
              <w:t>0,0</w:t>
            </w:r>
          </w:p>
        </w:tc>
      </w:tr>
      <w:tr w:rsidR="00C17525" w:rsidRPr="001453D6">
        <w:tc>
          <w:tcPr>
            <w:tcW w:w="2835" w:type="dxa"/>
          </w:tcPr>
          <w:p w:rsidR="00C17525" w:rsidRPr="001453D6" w:rsidRDefault="00C17525" w:rsidP="00780BAC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Дети –вело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C12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E84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CE095C">
            <w:pPr>
              <w:jc w:val="center"/>
            </w:pPr>
            <w:r w:rsidRPr="001F7AFC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1F7AFC" w:rsidRDefault="00C17525" w:rsidP="00C12378">
            <w:pPr>
              <w:jc w:val="center"/>
              <w:rPr>
                <w:b/>
                <w:bCs/>
              </w:rPr>
            </w:pPr>
            <w:r w:rsidRPr="001F7AFC"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780BAC">
            <w:pPr>
              <w:jc w:val="center"/>
              <w:rPr>
                <w:b/>
                <w:bCs/>
              </w:rPr>
            </w:pPr>
            <w:r w:rsidRPr="001F7AFC"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17525" w:rsidRPr="001453D6">
        <w:tc>
          <w:tcPr>
            <w:tcW w:w="2835" w:type="dxa"/>
          </w:tcPr>
          <w:p w:rsidR="00C17525" w:rsidRPr="001453D6" w:rsidRDefault="00C17525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C1237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59747D">
            <w:pPr>
              <w:jc w:val="center"/>
            </w:pPr>
            <w:r>
              <w:t>100,0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CE095C">
            <w:pPr>
              <w:jc w:val="center"/>
            </w:pPr>
            <w:r w:rsidRPr="001F7AFC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1F7AFC" w:rsidRDefault="00C17525" w:rsidP="00C12378">
            <w:pPr>
              <w:jc w:val="center"/>
            </w:pPr>
            <w:r w:rsidRPr="001F7AFC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780BAC">
            <w:pPr>
              <w:jc w:val="center"/>
            </w:pPr>
            <w:r w:rsidRPr="001F7AFC"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59038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590384">
            <w:pPr>
              <w:jc w:val="center"/>
            </w:pPr>
            <w:r>
              <w:t>100,0</w:t>
            </w:r>
          </w:p>
        </w:tc>
      </w:tr>
      <w:tr w:rsidR="00C17525" w:rsidRPr="0059747D">
        <w:tc>
          <w:tcPr>
            <w:tcW w:w="2835" w:type="dxa"/>
          </w:tcPr>
          <w:p w:rsidR="00C17525" w:rsidRPr="001453D6" w:rsidRDefault="00C17525" w:rsidP="00780BAC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Дети-пешеходы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A6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42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-3,7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CE095C">
            <w:pPr>
              <w:jc w:val="center"/>
            </w:pPr>
            <w:r w:rsidRPr="001F7AFC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1F7AFC" w:rsidRDefault="00C17525" w:rsidP="00C12378">
            <w:pPr>
              <w:jc w:val="center"/>
              <w:rPr>
                <w:b/>
                <w:bCs/>
              </w:rPr>
            </w:pPr>
            <w:r w:rsidRPr="001F7AFC"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FA4AFE">
            <w:pPr>
              <w:jc w:val="center"/>
              <w:rPr>
                <w:b/>
                <w:bCs/>
              </w:rPr>
            </w:pPr>
            <w:r w:rsidRPr="001F7AFC"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FD1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FF5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420A69">
            <w:pPr>
              <w:jc w:val="center"/>
            </w:pPr>
            <w:r>
              <w:t>0,0</w:t>
            </w:r>
          </w:p>
        </w:tc>
      </w:tr>
      <w:tr w:rsidR="00C17525" w:rsidRPr="001453D6">
        <w:tc>
          <w:tcPr>
            <w:tcW w:w="2835" w:type="dxa"/>
          </w:tcPr>
          <w:p w:rsidR="00C17525" w:rsidRPr="001453D6" w:rsidRDefault="00C17525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1C139D">
            <w:pPr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420A69">
            <w:pPr>
              <w:jc w:val="center"/>
            </w:pPr>
            <w:r>
              <w:t>166,7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CE095C">
            <w:pPr>
              <w:jc w:val="center"/>
            </w:pPr>
            <w:r w:rsidRPr="001F7AFC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1F7AFC" w:rsidRDefault="00C17525" w:rsidP="00C12378">
            <w:pPr>
              <w:jc w:val="center"/>
            </w:pPr>
            <w:r w:rsidRPr="001F7AFC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780BAC">
            <w:pPr>
              <w:jc w:val="center"/>
            </w:pPr>
            <w:r w:rsidRPr="001F7AFC"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420A69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420A69">
            <w:pPr>
              <w:jc w:val="center"/>
            </w:pPr>
            <w:r>
              <w:t>183,3</w:t>
            </w:r>
          </w:p>
        </w:tc>
      </w:tr>
      <w:tr w:rsidR="00C17525" w:rsidRPr="000C16D0">
        <w:tc>
          <w:tcPr>
            <w:tcW w:w="2835" w:type="dxa"/>
          </w:tcPr>
          <w:p w:rsidR="00C17525" w:rsidRPr="001453D6" w:rsidRDefault="00C17525" w:rsidP="00780BAC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Дети-пассажиры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1F7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42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-6,5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CE095C">
            <w:pPr>
              <w:jc w:val="center"/>
            </w:pPr>
            <w:r w:rsidRPr="001F7AFC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1F7AFC" w:rsidRDefault="00C17525" w:rsidP="00C12378">
            <w:pPr>
              <w:jc w:val="center"/>
              <w:rPr>
                <w:b/>
                <w:bCs/>
              </w:rPr>
            </w:pPr>
            <w:r w:rsidRPr="001F7AFC"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1F7AFC" w:rsidRDefault="00C17525" w:rsidP="001243CE">
            <w:pPr>
              <w:jc w:val="center"/>
              <w:rPr>
                <w:b/>
                <w:bCs/>
              </w:rPr>
            </w:pPr>
            <w:r w:rsidRPr="001F7AFC"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513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513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C17525" w:rsidRPr="00B83830" w:rsidRDefault="00C17525" w:rsidP="000C16D0">
            <w:pPr>
              <w:jc w:val="center"/>
              <w:rPr>
                <w:b/>
                <w:bCs/>
              </w:rPr>
            </w:pPr>
            <w:r w:rsidRPr="00B83830">
              <w:rPr>
                <w:b/>
                <w:bCs/>
              </w:rPr>
              <w:t>-22,5</w:t>
            </w:r>
          </w:p>
        </w:tc>
      </w:tr>
      <w:tr w:rsidR="00C17525" w:rsidRPr="001453D6">
        <w:tc>
          <w:tcPr>
            <w:tcW w:w="2835" w:type="dxa"/>
          </w:tcPr>
          <w:p w:rsidR="00C17525" w:rsidRPr="001453D6" w:rsidRDefault="00C17525" w:rsidP="00780BAC">
            <w:r w:rsidRPr="001453D6">
              <w:t>Без ДУУ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B72CD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1F7AFC">
            <w:pPr>
              <w:jc w:val="center"/>
            </w:pPr>
            <w:r>
              <w:t>33,3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CE095C">
            <w:pPr>
              <w:jc w:val="center"/>
            </w:pPr>
            <w:r w:rsidRPr="000C16D0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0C16D0" w:rsidRDefault="00C17525" w:rsidP="00C12378">
            <w:pPr>
              <w:jc w:val="center"/>
            </w:pPr>
            <w:r w:rsidRPr="000C16D0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780BAC">
            <w:pPr>
              <w:jc w:val="center"/>
            </w:pPr>
            <w:r w:rsidRPr="000C16D0"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590384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1F7AFC">
            <w:pPr>
              <w:jc w:val="center"/>
            </w:pPr>
            <w:r>
              <w:t>33,3</w:t>
            </w:r>
          </w:p>
        </w:tc>
      </w:tr>
      <w:tr w:rsidR="00C17525" w:rsidRPr="000C16D0">
        <w:tc>
          <w:tcPr>
            <w:tcW w:w="2835" w:type="dxa"/>
          </w:tcPr>
          <w:p w:rsidR="00C17525" w:rsidRPr="000C16D0" w:rsidRDefault="00C17525" w:rsidP="00780BAC">
            <w:r w:rsidRPr="000C16D0">
              <w:t>Пассажир мотто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C12378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780BAC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CE095C">
            <w:pPr>
              <w:jc w:val="center"/>
            </w:pPr>
            <w:r w:rsidRPr="000C16D0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0C16D0" w:rsidRDefault="00C17525" w:rsidP="00C12378">
            <w:pPr>
              <w:jc w:val="center"/>
            </w:pPr>
            <w:r w:rsidRPr="000C16D0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780BAC">
            <w:pPr>
              <w:jc w:val="center"/>
            </w:pPr>
            <w:r w:rsidRPr="000C16D0"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C12378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780BAC">
            <w:pPr>
              <w:jc w:val="center"/>
            </w:pPr>
            <w:r>
              <w:t>0,0</w:t>
            </w:r>
          </w:p>
        </w:tc>
      </w:tr>
      <w:tr w:rsidR="00C17525" w:rsidRPr="000C16D0">
        <w:tc>
          <w:tcPr>
            <w:tcW w:w="2835" w:type="dxa"/>
          </w:tcPr>
          <w:p w:rsidR="00C17525" w:rsidRPr="000C16D0" w:rsidRDefault="00C17525" w:rsidP="00780BAC">
            <w:r w:rsidRPr="000C16D0">
              <w:t>Падение пассажира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FE3F0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CE095C">
            <w:pPr>
              <w:jc w:val="center"/>
            </w:pPr>
            <w:r w:rsidRPr="000C16D0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0C16D0" w:rsidRDefault="00C17525" w:rsidP="00C12378">
            <w:pPr>
              <w:jc w:val="center"/>
            </w:pPr>
            <w:r w:rsidRPr="000C16D0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780BAC">
            <w:pPr>
              <w:jc w:val="center"/>
            </w:pPr>
            <w:r w:rsidRPr="000C16D0"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590384">
            <w:pPr>
              <w:jc w:val="center"/>
            </w:pPr>
            <w:r>
              <w:t>0,0</w:t>
            </w:r>
          </w:p>
        </w:tc>
      </w:tr>
      <w:tr w:rsidR="00C17525" w:rsidRPr="000C16D0">
        <w:tc>
          <w:tcPr>
            <w:tcW w:w="2835" w:type="dxa"/>
          </w:tcPr>
          <w:p w:rsidR="00C17525" w:rsidRPr="000C16D0" w:rsidRDefault="00C17525" w:rsidP="00780BAC">
            <w:r w:rsidRPr="000C16D0">
              <w:t>по вине пассажира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AE49D3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CE095C">
            <w:pPr>
              <w:jc w:val="center"/>
            </w:pPr>
            <w:r w:rsidRPr="000C16D0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0C16D0" w:rsidRDefault="00C17525" w:rsidP="00C12378">
            <w:pPr>
              <w:jc w:val="center"/>
            </w:pPr>
            <w:r w:rsidRPr="000C16D0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780BAC">
            <w:pPr>
              <w:jc w:val="center"/>
            </w:pPr>
            <w:r w:rsidRPr="000C16D0"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AE49D3">
            <w:pPr>
              <w:jc w:val="center"/>
            </w:pPr>
            <w:r>
              <w:t>0,0</w:t>
            </w:r>
          </w:p>
        </w:tc>
      </w:tr>
      <w:tr w:rsidR="00C17525" w:rsidRPr="001453D6">
        <w:tc>
          <w:tcPr>
            <w:tcW w:w="2835" w:type="dxa"/>
          </w:tcPr>
          <w:p w:rsidR="00C17525" w:rsidRPr="000C16D0" w:rsidRDefault="00C17525" w:rsidP="00780BAC">
            <w:r w:rsidRPr="000C16D0">
              <w:t>Иной вид</w:t>
            </w:r>
          </w:p>
        </w:tc>
        <w:tc>
          <w:tcPr>
            <w:tcW w:w="851" w:type="dxa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59038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54A4F" w:rsidRDefault="00C17525" w:rsidP="00D07D58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CE095C">
            <w:pPr>
              <w:jc w:val="center"/>
            </w:pPr>
            <w:r w:rsidRPr="000C16D0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0C16D0" w:rsidRDefault="00C17525" w:rsidP="00C12378">
            <w:pPr>
              <w:jc w:val="center"/>
            </w:pPr>
            <w:r w:rsidRPr="000C16D0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0C16D0" w:rsidRDefault="00C17525" w:rsidP="00780BAC">
            <w:pPr>
              <w:jc w:val="center"/>
            </w:pPr>
            <w:r w:rsidRPr="000C16D0">
              <w:t>0,0</w:t>
            </w:r>
          </w:p>
        </w:tc>
        <w:tc>
          <w:tcPr>
            <w:tcW w:w="993" w:type="dxa"/>
            <w:shd w:val="clear" w:color="auto" w:fill="FFFFFF"/>
          </w:tcPr>
          <w:p w:rsidR="00C17525" w:rsidRPr="00654A4F" w:rsidRDefault="00C17525" w:rsidP="00FD14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54A4F" w:rsidRDefault="00C17525" w:rsidP="00C12378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654A4F" w:rsidRDefault="00C17525" w:rsidP="00780BAC">
            <w:pPr>
              <w:jc w:val="center"/>
            </w:pPr>
            <w:r>
              <w:t>0,0</w:t>
            </w:r>
          </w:p>
        </w:tc>
      </w:tr>
    </w:tbl>
    <w:p w:rsidR="00C17525" w:rsidRPr="001453D6" w:rsidRDefault="00C17525" w:rsidP="00040A47">
      <w:pPr>
        <w:ind w:left="-1843"/>
        <w:jc w:val="center"/>
      </w:pPr>
    </w:p>
    <w:p w:rsidR="00C17525" w:rsidRPr="001453D6" w:rsidRDefault="00C17525" w:rsidP="00040A47">
      <w:pPr>
        <w:ind w:left="-1843"/>
        <w:jc w:val="center"/>
        <w:rPr>
          <w:b/>
          <w:bCs/>
        </w:rPr>
      </w:pPr>
      <w:r w:rsidRPr="001453D6">
        <w:rPr>
          <w:b/>
          <w:bCs/>
        </w:rPr>
        <w:t>Распределение ДТП с участием пешеходов по округам</w:t>
      </w: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C17525" w:rsidRPr="001453D6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805661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805661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805661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805661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Ранены</w:t>
            </w:r>
          </w:p>
        </w:tc>
      </w:tr>
      <w:tr w:rsidR="00C17525" w:rsidRPr="001453D6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80566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5E0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6058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1453D6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4C180F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4C180F">
            <w:pPr>
              <w:jc w:val="center"/>
              <w:rPr>
                <w:b/>
                <w:bCs/>
                <w:sz w:val="16"/>
                <w:szCs w:val="16"/>
              </w:rPr>
            </w:pPr>
            <w:r w:rsidRPr="001453D6">
              <w:rPr>
                <w:b/>
                <w:bCs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60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5E073B">
            <w:pPr>
              <w:jc w:val="center"/>
              <w:rPr>
                <w:b/>
                <w:bCs/>
                <w:sz w:val="16"/>
                <w:szCs w:val="16"/>
              </w:rPr>
            </w:pPr>
            <w:r w:rsidRPr="001453D6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1453D6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7525" w:rsidRPr="001453D6" w:rsidRDefault="00C17525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Кировский</w:t>
            </w:r>
          </w:p>
        </w:tc>
        <w:tc>
          <w:tcPr>
            <w:tcW w:w="709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tabs>
                <w:tab w:val="left" w:pos="188"/>
                <w:tab w:val="center" w:pos="388"/>
              </w:tabs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-25,0</w:t>
            </w:r>
          </w:p>
        </w:tc>
        <w:tc>
          <w:tcPr>
            <w:tcW w:w="992" w:type="dxa"/>
            <w:shd w:val="clear" w:color="auto" w:fill="FFFFFF"/>
          </w:tcPr>
          <w:p w:rsidR="00C17525" w:rsidRPr="00646BF2" w:rsidRDefault="00C17525" w:rsidP="003D3C57">
            <w:pPr>
              <w:jc w:val="center"/>
            </w:pPr>
            <w:r w:rsidRPr="00646BF2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46BF2" w:rsidRDefault="00C17525" w:rsidP="003D3C57">
            <w:pPr>
              <w:jc w:val="center"/>
              <w:rPr>
                <w:b/>
                <w:bCs/>
              </w:rPr>
            </w:pPr>
            <w:r w:rsidRPr="00646BF2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646BF2" w:rsidRDefault="00C17525" w:rsidP="003D3C57">
            <w:pPr>
              <w:jc w:val="center"/>
              <w:rPr>
                <w:b/>
                <w:bCs/>
              </w:rPr>
            </w:pPr>
            <w:r w:rsidRPr="00646BF2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-12,5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rPr>
                <w:i/>
                <w:iCs/>
              </w:rPr>
            </w:pPr>
            <w:r w:rsidRPr="001453D6">
              <w:rPr>
                <w:i/>
                <w:iCs/>
              </w:rPr>
              <w:t>по вине детей</w:t>
            </w:r>
          </w:p>
        </w:tc>
        <w:tc>
          <w:tcPr>
            <w:tcW w:w="709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i/>
                <w:iCs/>
              </w:rPr>
            </w:pPr>
            <w:r w:rsidRPr="003D3C57">
              <w:rPr>
                <w:i/>
                <w:iCs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2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-50,0</w:t>
            </w:r>
          </w:p>
        </w:tc>
        <w:tc>
          <w:tcPr>
            <w:tcW w:w="992" w:type="dxa"/>
            <w:shd w:val="clear" w:color="auto" w:fill="FFFFFF"/>
          </w:tcPr>
          <w:p w:rsidR="00C17525" w:rsidRPr="00646BF2" w:rsidRDefault="00C17525" w:rsidP="003D3C57">
            <w:pPr>
              <w:jc w:val="center"/>
            </w:pPr>
            <w:r w:rsidRPr="00646BF2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46BF2" w:rsidRDefault="00C17525" w:rsidP="003D3C57">
            <w:pPr>
              <w:jc w:val="center"/>
            </w:pPr>
            <w:r w:rsidRPr="00646BF2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646BF2" w:rsidRDefault="00C17525" w:rsidP="003D3C57">
            <w:pPr>
              <w:jc w:val="center"/>
            </w:pPr>
            <w:r w:rsidRPr="00646BF2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i/>
                <w:iCs/>
              </w:rPr>
            </w:pPr>
            <w:r w:rsidRPr="003D3C57">
              <w:rPr>
                <w:i/>
                <w:iCs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2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-50,0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rPr>
                <w:i/>
                <w:iCs/>
              </w:rPr>
            </w:pPr>
            <w:r w:rsidRPr="001453D6">
              <w:rPr>
                <w:i/>
                <w:iCs/>
              </w:rPr>
              <w:t xml:space="preserve">дворовая территория </w:t>
            </w:r>
          </w:p>
        </w:tc>
        <w:tc>
          <w:tcPr>
            <w:tcW w:w="709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3</w:t>
            </w:r>
          </w:p>
        </w:tc>
        <w:tc>
          <w:tcPr>
            <w:tcW w:w="851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-100,0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-100,0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b/>
                <w:bCs/>
              </w:rPr>
            </w:pPr>
            <w:r w:rsidRPr="001453D6">
              <w:rPr>
                <w:b/>
                <w:bCs/>
              </w:rPr>
              <w:t>Ленинский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b/>
                <w:bCs/>
              </w:rPr>
            </w:pPr>
            <w:r w:rsidRPr="00307BAF">
              <w:rPr>
                <w:b/>
                <w:bCs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b/>
                <w:bCs/>
              </w:rPr>
            </w:pPr>
            <w:r w:rsidRPr="00307BAF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-25,0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b/>
                <w:bCs/>
              </w:rPr>
            </w:pPr>
            <w:r w:rsidRPr="00307BAF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b/>
                <w:bCs/>
              </w:rPr>
            </w:pPr>
            <w:r w:rsidRPr="00307BAF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b/>
                <w:bCs/>
              </w:rPr>
            </w:pPr>
            <w:r w:rsidRPr="00307BAF">
              <w:rPr>
                <w:b/>
                <w:bCs/>
              </w:rPr>
              <w:t>-25,0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i/>
                <w:iCs/>
              </w:rPr>
            </w:pPr>
            <w:r w:rsidRPr="001453D6">
              <w:rPr>
                <w:i/>
                <w:iCs/>
              </w:rPr>
              <w:t>по вине детей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i/>
                <w:iCs/>
              </w:rPr>
            </w:pPr>
            <w:r w:rsidRPr="00307BAF">
              <w:rPr>
                <w:i/>
                <w:iCs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50,0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i/>
                <w:iCs/>
              </w:rPr>
            </w:pPr>
            <w:r w:rsidRPr="00307BAF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50,0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590384" w:rsidRDefault="00C17525" w:rsidP="00805661">
            <w:pPr>
              <w:jc w:val="both"/>
              <w:rPr>
                <w:i/>
                <w:iCs/>
                <w:highlight w:val="yellow"/>
              </w:rPr>
            </w:pPr>
            <w:r w:rsidRPr="00590384">
              <w:rPr>
                <w:i/>
                <w:iCs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2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-100,0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2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-100,0</w:t>
            </w:r>
          </w:p>
        </w:tc>
      </w:tr>
      <w:tr w:rsidR="00C17525" w:rsidRPr="003D3C57">
        <w:trPr>
          <w:trHeight w:val="178"/>
        </w:trPr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b/>
                <w:bCs/>
              </w:rPr>
            </w:pPr>
            <w:r w:rsidRPr="001453D6">
              <w:rPr>
                <w:b/>
                <w:bCs/>
              </w:rPr>
              <w:t>Октябрьский</w:t>
            </w:r>
          </w:p>
        </w:tc>
        <w:tc>
          <w:tcPr>
            <w:tcW w:w="709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20,0</w:t>
            </w:r>
          </w:p>
        </w:tc>
      </w:tr>
      <w:tr w:rsidR="00C17525" w:rsidRPr="003D3C57">
        <w:trPr>
          <w:trHeight w:val="178"/>
        </w:trPr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i/>
                <w:iCs/>
              </w:rPr>
            </w:pPr>
            <w:r w:rsidRPr="001453D6">
              <w:rPr>
                <w:i/>
                <w:iCs/>
              </w:rPr>
              <w:t>по вине детей</w:t>
            </w:r>
          </w:p>
        </w:tc>
        <w:tc>
          <w:tcPr>
            <w:tcW w:w="709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i/>
                <w:iCs/>
              </w:rPr>
            </w:pPr>
            <w:r w:rsidRPr="00644628">
              <w:rPr>
                <w:i/>
                <w:iCs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5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100,0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i/>
                <w:iCs/>
              </w:rPr>
            </w:pPr>
            <w:r w:rsidRPr="00644628">
              <w:rPr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5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100,0</w:t>
            </w:r>
          </w:p>
        </w:tc>
      </w:tr>
      <w:tr w:rsidR="00C17525" w:rsidRPr="003D3C57">
        <w:trPr>
          <w:trHeight w:val="178"/>
        </w:trPr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i/>
                <w:iCs/>
              </w:rPr>
            </w:pPr>
            <w:r w:rsidRPr="001453D6">
              <w:rPr>
                <w:i/>
                <w:iCs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0,0</w:t>
            </w:r>
          </w:p>
        </w:tc>
      </w:tr>
      <w:tr w:rsidR="00C17525" w:rsidRPr="003D3C57">
        <w:trPr>
          <w:trHeight w:val="124"/>
        </w:trPr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b/>
                <w:bCs/>
              </w:rPr>
            </w:pPr>
            <w:r w:rsidRPr="001453D6">
              <w:rPr>
                <w:b/>
                <w:bCs/>
              </w:rPr>
              <w:t>Советский</w:t>
            </w:r>
          </w:p>
        </w:tc>
        <w:tc>
          <w:tcPr>
            <w:tcW w:w="709" w:type="dxa"/>
            <w:shd w:val="clear" w:color="auto" w:fill="FFFFFF"/>
          </w:tcPr>
          <w:p w:rsidR="00C17525" w:rsidRPr="00AF598F" w:rsidRDefault="00C17525" w:rsidP="003D3C57">
            <w:pPr>
              <w:jc w:val="center"/>
              <w:rPr>
                <w:b/>
                <w:bCs/>
              </w:rPr>
            </w:pPr>
            <w:r w:rsidRPr="00AF598F"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17525" w:rsidRPr="00DD5307" w:rsidRDefault="00C17525" w:rsidP="00644628">
            <w:pPr>
              <w:jc w:val="center"/>
            </w:pPr>
            <w:r w:rsidRPr="00DD5307">
              <w:t>66,7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AF598F" w:rsidRDefault="00C17525" w:rsidP="003D3C57">
            <w:pPr>
              <w:jc w:val="center"/>
              <w:rPr>
                <w:b/>
                <w:bCs/>
              </w:rPr>
            </w:pPr>
            <w:r w:rsidRPr="00AF598F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644628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66,7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i/>
                <w:iCs/>
              </w:rPr>
            </w:pPr>
            <w:r w:rsidRPr="001453D6">
              <w:rPr>
                <w:i/>
                <w:iCs/>
              </w:rPr>
              <w:t>по вине детей</w:t>
            </w:r>
          </w:p>
        </w:tc>
        <w:tc>
          <w:tcPr>
            <w:tcW w:w="709" w:type="dxa"/>
            <w:shd w:val="clear" w:color="auto" w:fill="FFFFFF"/>
          </w:tcPr>
          <w:p w:rsidR="00C17525" w:rsidRPr="00AF598F" w:rsidRDefault="00C17525" w:rsidP="003D3C57">
            <w:pPr>
              <w:jc w:val="center"/>
              <w:rPr>
                <w:i/>
                <w:iCs/>
              </w:rPr>
            </w:pPr>
            <w:r w:rsidRPr="00AF598F">
              <w:rPr>
                <w:i/>
                <w:iCs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DD5307" w:rsidRDefault="00C17525" w:rsidP="003D3C57">
            <w:pPr>
              <w:jc w:val="center"/>
            </w:pPr>
            <w:r w:rsidRPr="00DD5307">
              <w:t>100,0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AF598F" w:rsidRDefault="00C17525" w:rsidP="003D3C57">
            <w:pPr>
              <w:jc w:val="center"/>
              <w:rPr>
                <w:i/>
                <w:iCs/>
              </w:rPr>
            </w:pPr>
            <w:r w:rsidRPr="00AF598F">
              <w:rPr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highlight w:val="yellow"/>
              </w:rPr>
            </w:pPr>
            <w:r w:rsidRPr="00644628"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highlight w:val="yellow"/>
              </w:rPr>
            </w:pPr>
            <w:r w:rsidRPr="00DD5307">
              <w:t>100,0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590384" w:rsidRDefault="00C17525" w:rsidP="00805661">
            <w:pPr>
              <w:jc w:val="both"/>
              <w:rPr>
                <w:i/>
                <w:iCs/>
                <w:highlight w:val="yellow"/>
              </w:rPr>
            </w:pPr>
            <w:r w:rsidRPr="00590384">
              <w:rPr>
                <w:i/>
                <w:iCs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highlight w:val="yellow"/>
              </w:rPr>
            </w:pPr>
            <w:r w:rsidRPr="00AF598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100,0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AF598F" w:rsidRDefault="00C17525" w:rsidP="003D3C57">
            <w:pPr>
              <w:jc w:val="center"/>
            </w:pPr>
            <w:r w:rsidRPr="00AF598F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100,0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b/>
                <w:bCs/>
              </w:rPr>
            </w:pPr>
            <w:r w:rsidRPr="001453D6">
              <w:rPr>
                <w:b/>
                <w:bCs/>
              </w:rPr>
              <w:t>Центральный</w:t>
            </w:r>
          </w:p>
        </w:tc>
        <w:tc>
          <w:tcPr>
            <w:tcW w:w="709" w:type="dxa"/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6A026C">
            <w:pPr>
              <w:tabs>
                <w:tab w:val="left" w:pos="235"/>
                <w:tab w:val="center" w:pos="388"/>
              </w:tabs>
              <w:jc w:val="center"/>
            </w:pPr>
            <w:r w:rsidRPr="006A026C">
              <w:t>-0,0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  <w:highlight w:val="yellow"/>
              </w:rPr>
            </w:pPr>
            <w:r w:rsidRPr="006A026C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6A026C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-12,5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i/>
                <w:iCs/>
              </w:rPr>
            </w:pPr>
            <w:r w:rsidRPr="001453D6">
              <w:rPr>
                <w:i/>
                <w:iCs/>
              </w:rPr>
              <w:t>по вине детей</w:t>
            </w:r>
          </w:p>
        </w:tc>
        <w:tc>
          <w:tcPr>
            <w:tcW w:w="709" w:type="dxa"/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i/>
                <w:iCs/>
              </w:rPr>
            </w:pPr>
            <w:r w:rsidRPr="006A026C">
              <w:rPr>
                <w:i/>
                <w:iCs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tabs>
                <w:tab w:val="left" w:pos="250"/>
                <w:tab w:val="center" w:pos="459"/>
              </w:tabs>
              <w:jc w:val="center"/>
            </w:pPr>
            <w:r w:rsidRPr="006A026C">
              <w:t>100,0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i/>
                <w:iCs/>
              </w:rPr>
            </w:pPr>
            <w:r w:rsidRPr="006A026C">
              <w:rPr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100,0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jc w:val="both"/>
              <w:rPr>
                <w:i/>
                <w:iCs/>
              </w:rPr>
            </w:pPr>
            <w:r w:rsidRPr="001453D6">
              <w:rPr>
                <w:i/>
                <w:iCs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1</w:t>
            </w:r>
          </w:p>
        </w:tc>
        <w:tc>
          <w:tcPr>
            <w:tcW w:w="851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tabs>
                <w:tab w:val="left" w:pos="250"/>
                <w:tab w:val="center" w:pos="459"/>
              </w:tabs>
              <w:jc w:val="center"/>
            </w:pPr>
            <w:r w:rsidRPr="00CD7849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highlight w:val="yellow"/>
              </w:rPr>
            </w:pPr>
            <w:r w:rsidRPr="006A026C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0,0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805661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Город</w:t>
            </w:r>
          </w:p>
        </w:tc>
        <w:tc>
          <w:tcPr>
            <w:tcW w:w="709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  <w:highlight w:val="yellow"/>
              </w:rPr>
            </w:pPr>
            <w:r w:rsidRPr="00CD7849">
              <w:rPr>
                <w:b/>
                <w:bCs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C17525" w:rsidRPr="00CD7849" w:rsidRDefault="00C17525" w:rsidP="003D3C57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CD7849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-6,5</w:t>
            </w:r>
          </w:p>
        </w:tc>
        <w:tc>
          <w:tcPr>
            <w:tcW w:w="992" w:type="dxa"/>
            <w:shd w:val="clear" w:color="auto" w:fill="FFFFFF"/>
          </w:tcPr>
          <w:p w:rsidR="00C17525" w:rsidRPr="00E2447F" w:rsidRDefault="00C17525" w:rsidP="003D3C57">
            <w:pPr>
              <w:jc w:val="center"/>
            </w:pPr>
            <w:r w:rsidRPr="00E2447F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E2447F" w:rsidRDefault="00C17525" w:rsidP="003D3C57">
            <w:pPr>
              <w:jc w:val="center"/>
              <w:rPr>
                <w:b/>
                <w:bCs/>
              </w:rPr>
            </w:pPr>
            <w:r w:rsidRPr="00E2447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  <w:highlight w:val="yellow"/>
              </w:rPr>
            </w:pPr>
            <w:r w:rsidRPr="00CD7849">
              <w:rPr>
                <w:b/>
                <w:bCs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CD7849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-22,5</w:t>
            </w:r>
          </w:p>
        </w:tc>
      </w:tr>
      <w:tr w:rsidR="00C17525" w:rsidRPr="003D3C57">
        <w:tc>
          <w:tcPr>
            <w:tcW w:w="2268" w:type="dxa"/>
            <w:shd w:val="clear" w:color="auto" w:fill="FFFFFF"/>
          </w:tcPr>
          <w:p w:rsidR="00C17525" w:rsidRPr="001453D6" w:rsidRDefault="00C17525" w:rsidP="00657392">
            <w:pPr>
              <w:rPr>
                <w:b/>
                <w:bCs/>
                <w:i/>
                <w:iCs/>
              </w:rPr>
            </w:pPr>
            <w:r w:rsidRPr="001453D6">
              <w:rPr>
                <w:b/>
                <w:bCs/>
                <w:i/>
                <w:iCs/>
              </w:rPr>
              <w:t>Всего по вине детей</w:t>
            </w:r>
          </w:p>
        </w:tc>
        <w:tc>
          <w:tcPr>
            <w:tcW w:w="709" w:type="dxa"/>
            <w:shd w:val="clear" w:color="auto" w:fill="FFFFFF"/>
          </w:tcPr>
          <w:p w:rsidR="00C17525" w:rsidRPr="00CD7849" w:rsidRDefault="00C17525" w:rsidP="003D3C57">
            <w:pPr>
              <w:jc w:val="center"/>
              <w:rPr>
                <w:i/>
                <w:iCs/>
              </w:rPr>
            </w:pPr>
            <w:r w:rsidRPr="00CD7849">
              <w:rPr>
                <w:i/>
                <w:iCs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C17525" w:rsidRPr="00CD7849" w:rsidRDefault="00C17525" w:rsidP="003D3C57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CD7849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166,7</w:t>
            </w:r>
          </w:p>
        </w:tc>
        <w:tc>
          <w:tcPr>
            <w:tcW w:w="992" w:type="dxa"/>
            <w:shd w:val="clear" w:color="auto" w:fill="FFFFFF"/>
          </w:tcPr>
          <w:p w:rsidR="00C17525" w:rsidRPr="00846C51" w:rsidRDefault="00C17525" w:rsidP="003D3C57">
            <w:pPr>
              <w:jc w:val="center"/>
            </w:pPr>
            <w:r w:rsidRPr="00846C51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846C51" w:rsidRDefault="00C17525" w:rsidP="003D3C57">
            <w:pPr>
              <w:jc w:val="center"/>
              <w:rPr>
                <w:b/>
                <w:bCs/>
              </w:rPr>
            </w:pPr>
            <w:r w:rsidRPr="00846C5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846C51" w:rsidRDefault="00C17525" w:rsidP="003D3C57">
            <w:pPr>
              <w:jc w:val="center"/>
              <w:rPr>
                <w:b/>
                <w:bCs/>
              </w:rPr>
            </w:pPr>
            <w:r w:rsidRPr="00846C51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i/>
                <w:iCs/>
                <w:highlight w:val="yellow"/>
              </w:rPr>
            </w:pPr>
            <w:r w:rsidRPr="00CD7849">
              <w:rPr>
                <w:i/>
                <w:iCs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C17525" w:rsidRPr="00CD7849" w:rsidRDefault="00C17525" w:rsidP="003D3C57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183,0</w:t>
            </w:r>
          </w:p>
        </w:tc>
      </w:tr>
      <w:tr w:rsidR="00C17525" w:rsidRPr="003D3C57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1453D6" w:rsidRDefault="00C17525" w:rsidP="00657392">
            <w:pPr>
              <w:rPr>
                <w:b/>
                <w:bCs/>
                <w:i/>
                <w:iCs/>
              </w:rPr>
            </w:pPr>
            <w:r w:rsidRPr="001453D6">
              <w:rPr>
                <w:b/>
                <w:bCs/>
                <w:i/>
                <w:iCs/>
              </w:rPr>
              <w:t>Всего в дворовых территориях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CD7849" w:rsidRDefault="00C17525" w:rsidP="003D3C57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CD7849" w:rsidRDefault="00C17525" w:rsidP="00CD7849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-50,0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EC5BB1" w:rsidRDefault="00C17525" w:rsidP="003D3C57">
            <w:pPr>
              <w:jc w:val="center"/>
            </w:pPr>
            <w:r w:rsidRPr="00EC5BB1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EC5BB1" w:rsidRDefault="00C17525" w:rsidP="003D3C57">
            <w:pPr>
              <w:jc w:val="center"/>
              <w:rPr>
                <w:b/>
                <w:bCs/>
              </w:rPr>
            </w:pPr>
            <w:r w:rsidRPr="00EC5BB1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EC5BB1" w:rsidRDefault="00C17525" w:rsidP="003D3C57">
            <w:pPr>
              <w:jc w:val="center"/>
              <w:rPr>
                <w:b/>
                <w:bCs/>
              </w:rPr>
            </w:pPr>
            <w:r w:rsidRPr="00EC5BB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CD7849" w:rsidRDefault="00C17525" w:rsidP="003D3C57">
            <w:pPr>
              <w:jc w:val="center"/>
            </w:pPr>
            <w:r w:rsidRPr="00CD7849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CD7849" w:rsidRDefault="00C17525" w:rsidP="003D3C57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CD7849" w:rsidRDefault="00C17525" w:rsidP="00CD7849">
            <w:pPr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-50,0</w:t>
            </w:r>
          </w:p>
        </w:tc>
      </w:tr>
    </w:tbl>
    <w:p w:rsidR="00C17525" w:rsidRPr="001453D6" w:rsidRDefault="00C17525" w:rsidP="007071AE">
      <w:pPr>
        <w:jc w:val="both"/>
        <w:rPr>
          <w:b/>
          <w:bCs/>
          <w:sz w:val="24"/>
          <w:szCs w:val="24"/>
        </w:rPr>
      </w:pPr>
    </w:p>
    <w:p w:rsidR="00C17525" w:rsidRPr="001453D6" w:rsidRDefault="00C17525" w:rsidP="007071AE">
      <w:pPr>
        <w:jc w:val="both"/>
        <w:rPr>
          <w:b/>
          <w:bCs/>
          <w:sz w:val="24"/>
          <w:szCs w:val="24"/>
        </w:rPr>
      </w:pPr>
    </w:p>
    <w:p w:rsidR="00C17525" w:rsidRPr="001453D6" w:rsidRDefault="00C17525" w:rsidP="007071AE">
      <w:pPr>
        <w:jc w:val="both"/>
        <w:rPr>
          <w:b/>
          <w:bCs/>
          <w:sz w:val="24"/>
          <w:szCs w:val="24"/>
        </w:rPr>
      </w:pPr>
    </w:p>
    <w:p w:rsidR="00C17525" w:rsidRPr="001453D6" w:rsidRDefault="00C17525" w:rsidP="007071A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C17525" w:rsidRPr="001453D6">
        <w:tc>
          <w:tcPr>
            <w:tcW w:w="2835" w:type="dxa"/>
            <w:vMerge w:val="restart"/>
            <w:shd w:val="clear" w:color="auto" w:fill="FFFFFF"/>
          </w:tcPr>
          <w:p w:rsidR="00C17525" w:rsidRPr="001453D6" w:rsidRDefault="00C17525" w:rsidP="00780BAC">
            <w:pPr>
              <w:ind w:left="34"/>
              <w:jc w:val="both"/>
              <w:rPr>
                <w:b/>
                <w:bCs/>
              </w:rPr>
            </w:pPr>
            <w:r w:rsidRPr="001453D6">
              <w:rPr>
                <w:b/>
                <w:bCs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FFFFFF"/>
          </w:tcPr>
          <w:p w:rsidR="00C17525" w:rsidRPr="001453D6" w:rsidRDefault="00C17525" w:rsidP="00780BAC">
            <w:pPr>
              <w:jc w:val="center"/>
              <w:rPr>
                <w:b/>
                <w:bCs/>
                <w:lang w:val="en-US"/>
              </w:rPr>
            </w:pPr>
            <w:r w:rsidRPr="001453D6">
              <w:rPr>
                <w:b/>
                <w:bCs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FFFFFF"/>
          </w:tcPr>
          <w:p w:rsidR="00C17525" w:rsidRPr="001453D6" w:rsidRDefault="00C17525" w:rsidP="00780BAC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FFFFFF"/>
          </w:tcPr>
          <w:p w:rsidR="00C17525" w:rsidRPr="001453D6" w:rsidRDefault="00C17525" w:rsidP="00780BAC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Ранены</w:t>
            </w:r>
          </w:p>
        </w:tc>
      </w:tr>
      <w:tr w:rsidR="00C17525" w:rsidRPr="001453D6">
        <w:tc>
          <w:tcPr>
            <w:tcW w:w="2835" w:type="dxa"/>
            <w:vMerge/>
            <w:shd w:val="clear" w:color="auto" w:fill="FFFFFF"/>
          </w:tcPr>
          <w:p w:rsidR="00C17525" w:rsidRPr="001453D6" w:rsidRDefault="00C17525" w:rsidP="00780BAC">
            <w:pPr>
              <w:ind w:left="-250" w:firstLine="2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C17525" w:rsidRPr="001453D6" w:rsidRDefault="00C17525" w:rsidP="005049EB">
            <w:pPr>
              <w:jc w:val="center"/>
            </w:pPr>
            <w:r>
              <w:t>2020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/>
          </w:tcPr>
          <w:p w:rsidR="00C17525" w:rsidRPr="001453D6" w:rsidRDefault="00C17525" w:rsidP="005E073B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453D6">
              <w:rPr>
                <w:b/>
                <w:bCs/>
              </w:rPr>
              <w:t>г.</w:t>
            </w:r>
          </w:p>
        </w:tc>
        <w:tc>
          <w:tcPr>
            <w:tcW w:w="929" w:type="dxa"/>
            <w:shd w:val="clear" w:color="auto" w:fill="FFFFFF"/>
          </w:tcPr>
          <w:p w:rsidR="00C17525" w:rsidRPr="001453D6" w:rsidRDefault="00C17525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/>
          </w:tcPr>
          <w:p w:rsidR="00C17525" w:rsidRPr="001453D6" w:rsidRDefault="00C17525" w:rsidP="003A5BA7">
            <w:pPr>
              <w:jc w:val="center"/>
            </w:pPr>
            <w:r>
              <w:t>2020</w:t>
            </w:r>
            <w:r w:rsidRPr="001453D6">
              <w:t>г.</w:t>
            </w:r>
          </w:p>
        </w:tc>
        <w:tc>
          <w:tcPr>
            <w:tcW w:w="930" w:type="dxa"/>
            <w:shd w:val="clear" w:color="auto" w:fill="FFFFFF"/>
          </w:tcPr>
          <w:p w:rsidR="00C17525" w:rsidRPr="001453D6" w:rsidRDefault="00C17525" w:rsidP="005E073B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453D6">
              <w:rPr>
                <w:b/>
                <w:bCs/>
              </w:rPr>
              <w:t>г.</w:t>
            </w:r>
          </w:p>
        </w:tc>
        <w:tc>
          <w:tcPr>
            <w:tcW w:w="929" w:type="dxa"/>
            <w:shd w:val="clear" w:color="auto" w:fill="FFFFFF"/>
          </w:tcPr>
          <w:p w:rsidR="00C17525" w:rsidRPr="001453D6" w:rsidRDefault="00C17525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/>
          </w:tcPr>
          <w:p w:rsidR="00C17525" w:rsidRPr="001453D6" w:rsidRDefault="00C17525" w:rsidP="003400EF">
            <w:pPr>
              <w:jc w:val="center"/>
            </w:pPr>
            <w:r>
              <w:t>2020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/>
          </w:tcPr>
          <w:p w:rsidR="00C17525" w:rsidRPr="001453D6" w:rsidRDefault="00C17525" w:rsidP="005E073B">
            <w:pPr>
              <w:jc w:val="center"/>
              <w:rPr>
                <w:b/>
                <w:bCs/>
              </w:rPr>
            </w:pPr>
            <w:r w:rsidRPr="001453D6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453D6">
              <w:rPr>
                <w:b/>
                <w:bCs/>
              </w:rPr>
              <w:t>г.</w:t>
            </w:r>
          </w:p>
        </w:tc>
        <w:tc>
          <w:tcPr>
            <w:tcW w:w="788" w:type="dxa"/>
            <w:shd w:val="clear" w:color="auto" w:fill="FFFFFF"/>
          </w:tcPr>
          <w:p w:rsidR="00C17525" w:rsidRPr="001453D6" w:rsidRDefault="00C17525" w:rsidP="00780BAC">
            <w:pPr>
              <w:jc w:val="center"/>
            </w:pPr>
            <w:r w:rsidRPr="001453D6">
              <w:t>%</w:t>
            </w:r>
          </w:p>
        </w:tc>
      </w:tr>
      <w:tr w:rsidR="00C17525" w:rsidRPr="001453D6">
        <w:tc>
          <w:tcPr>
            <w:tcW w:w="2835" w:type="dxa"/>
            <w:shd w:val="clear" w:color="auto" w:fill="FFFFFF"/>
          </w:tcPr>
          <w:p w:rsidR="00C17525" w:rsidRPr="008A3F50" w:rsidRDefault="00C17525" w:rsidP="00780BAC">
            <w:pPr>
              <w:ind w:left="-250" w:firstLine="250"/>
              <w:jc w:val="both"/>
              <w:rPr>
                <w:b/>
                <w:bCs/>
              </w:rPr>
            </w:pPr>
            <w:r w:rsidRPr="008A3F50">
              <w:rPr>
                <w:b/>
                <w:bCs/>
              </w:rPr>
              <w:t xml:space="preserve">На пешеходных переходах </w:t>
            </w:r>
          </w:p>
        </w:tc>
        <w:tc>
          <w:tcPr>
            <w:tcW w:w="788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  <w:highlight w:val="yellow"/>
              </w:rPr>
            </w:pPr>
            <w:r w:rsidRPr="007612B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929" w:type="dxa"/>
            <w:shd w:val="clear" w:color="auto" w:fill="FFFFFF"/>
          </w:tcPr>
          <w:p w:rsidR="00C17525" w:rsidRPr="007612BF" w:rsidRDefault="00C17525" w:rsidP="00FD1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3D3C57">
            <w:pPr>
              <w:jc w:val="center"/>
              <w:rPr>
                <w:b/>
                <w:bCs/>
                <w:highlight w:val="yellow"/>
              </w:rPr>
            </w:pPr>
            <w:r w:rsidRPr="00EF2AFD">
              <w:rPr>
                <w:b/>
                <w:bCs/>
              </w:rPr>
              <w:t>-</w:t>
            </w:r>
            <w:r>
              <w:rPr>
                <w:b/>
                <w:bCs/>
              </w:rPr>
              <w:t>35</w:t>
            </w:r>
            <w:r w:rsidRPr="00EF2AFD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  <w:highlight w:val="yellow"/>
              </w:rPr>
            </w:pPr>
            <w:r w:rsidRPr="007612B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929" w:type="dxa"/>
            <w:shd w:val="clear" w:color="auto" w:fill="FFFFFF"/>
          </w:tcPr>
          <w:p w:rsidR="00C17525" w:rsidRPr="007612BF" w:rsidRDefault="00C17525" w:rsidP="00FD1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8" w:type="dxa"/>
            <w:shd w:val="clear" w:color="auto" w:fill="FFFFFF"/>
          </w:tcPr>
          <w:p w:rsidR="00C17525" w:rsidRPr="008C074A" w:rsidRDefault="00C17525" w:rsidP="003D3C57">
            <w:pPr>
              <w:jc w:val="center"/>
              <w:rPr>
                <w:b/>
                <w:bCs/>
                <w:highlight w:val="yellow"/>
              </w:rPr>
            </w:pPr>
            <w:r w:rsidRPr="00EF2AFD">
              <w:rPr>
                <w:b/>
                <w:bCs/>
              </w:rPr>
              <w:t>-</w:t>
            </w:r>
            <w:r>
              <w:rPr>
                <w:b/>
                <w:bCs/>
              </w:rPr>
              <w:t>38</w:t>
            </w:r>
            <w:r w:rsidRPr="00EF2AFD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C17525" w:rsidRPr="001453D6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По вине пешеходов, в т.ч.</w:t>
            </w:r>
          </w:p>
          <w:p w:rsidR="00C17525" w:rsidRPr="001453D6" w:rsidRDefault="00C17525" w:rsidP="00780BAC">
            <w:pPr>
              <w:rPr>
                <w:b/>
                <w:bCs/>
              </w:rPr>
            </w:pPr>
          </w:p>
        </w:tc>
        <w:tc>
          <w:tcPr>
            <w:tcW w:w="788" w:type="dxa"/>
            <w:shd w:val="clear" w:color="auto" w:fill="FFFFFF"/>
          </w:tcPr>
          <w:p w:rsidR="00C17525" w:rsidRPr="003D3C57" w:rsidRDefault="00C17525" w:rsidP="00FD14C3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5B302A">
            <w:pPr>
              <w:tabs>
                <w:tab w:val="left" w:pos="219"/>
                <w:tab w:val="center" w:pos="356"/>
              </w:tabs>
              <w:rPr>
                <w:b/>
                <w:bCs/>
              </w:rPr>
            </w:pPr>
            <w:r w:rsidRPr="003D3C57">
              <w:rPr>
                <w:b/>
                <w:bCs/>
              </w:rPr>
              <w:tab/>
            </w:r>
            <w:r w:rsidRPr="003D3C57">
              <w:rPr>
                <w:b/>
                <w:bCs/>
              </w:rPr>
              <w:tab/>
              <w:t>16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3D3C57">
            <w:pPr>
              <w:tabs>
                <w:tab w:val="center" w:pos="356"/>
              </w:tabs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166,7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FD14C3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FD14C3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17</w:t>
            </w:r>
          </w:p>
        </w:tc>
        <w:tc>
          <w:tcPr>
            <w:tcW w:w="788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183,3</w:t>
            </w:r>
          </w:p>
        </w:tc>
      </w:tr>
      <w:tr w:rsidR="00C17525" w:rsidRPr="001453D6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r w:rsidRPr="001453D6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FFFFFF"/>
          </w:tcPr>
          <w:p w:rsidR="00C17525" w:rsidRPr="003D3C57" w:rsidRDefault="00C17525" w:rsidP="00FD14C3">
            <w:pPr>
              <w:jc w:val="center"/>
              <w:rPr>
                <w:highlight w:val="yellow"/>
              </w:rPr>
            </w:pPr>
            <w:r w:rsidRPr="00C41F09">
              <w:t>1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jc w:val="center"/>
            </w:pPr>
            <w:r w:rsidRPr="00C41F09">
              <w:t>4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FD14C3">
            <w:pPr>
              <w:ind w:left="-250" w:firstLine="250"/>
              <w:jc w:val="center"/>
              <w:rPr>
                <w:highlight w:val="yellow"/>
              </w:rPr>
            </w:pPr>
            <w:r w:rsidRPr="00C41F09">
              <w:t>300,0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1F7AFC">
            <w:pPr>
              <w:jc w:val="center"/>
              <w:rPr>
                <w:highlight w:val="yellow"/>
              </w:rPr>
            </w:pPr>
            <w:r w:rsidRPr="00C41F09">
              <w:t>1</w:t>
            </w:r>
          </w:p>
        </w:tc>
        <w:tc>
          <w:tcPr>
            <w:tcW w:w="929" w:type="dxa"/>
            <w:shd w:val="clear" w:color="auto" w:fill="FFFFFF"/>
          </w:tcPr>
          <w:p w:rsidR="00C17525" w:rsidRPr="00CD7849" w:rsidRDefault="00C17525" w:rsidP="001F7AFC">
            <w:pPr>
              <w:jc w:val="center"/>
            </w:pPr>
            <w:r w:rsidRPr="00CD7849">
              <w:t>4</w:t>
            </w:r>
          </w:p>
        </w:tc>
        <w:tc>
          <w:tcPr>
            <w:tcW w:w="788" w:type="dxa"/>
            <w:shd w:val="clear" w:color="auto" w:fill="FFFFFF"/>
          </w:tcPr>
          <w:p w:rsidR="00C17525" w:rsidRPr="003D3C57" w:rsidRDefault="00C17525" w:rsidP="00FD14C3">
            <w:pPr>
              <w:ind w:left="-250" w:firstLine="250"/>
              <w:jc w:val="center"/>
              <w:rPr>
                <w:highlight w:val="yellow"/>
              </w:rPr>
            </w:pPr>
            <w:r w:rsidRPr="00C41F09">
              <w:t>300,0</w:t>
            </w:r>
          </w:p>
        </w:tc>
      </w:tr>
      <w:tr w:rsidR="00C17525" w:rsidRPr="001453D6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r w:rsidRPr="001453D6">
              <w:t>Переход вне пешеходного перехода</w:t>
            </w:r>
          </w:p>
        </w:tc>
        <w:tc>
          <w:tcPr>
            <w:tcW w:w="788" w:type="dxa"/>
            <w:shd w:val="clear" w:color="auto" w:fill="FFFFFF"/>
          </w:tcPr>
          <w:p w:rsidR="00C17525" w:rsidRPr="003D3C57" w:rsidRDefault="00C17525" w:rsidP="00FD14C3">
            <w:pPr>
              <w:jc w:val="center"/>
              <w:rPr>
                <w:highlight w:val="yellow"/>
              </w:rPr>
            </w:pPr>
            <w:r w:rsidRPr="00A64E46">
              <w:t>3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jc w:val="center"/>
            </w:pPr>
            <w:r w:rsidRPr="00C41F09">
              <w:t>8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A64E46">
            <w:pPr>
              <w:ind w:left="-250" w:firstLine="250"/>
              <w:jc w:val="center"/>
              <w:rPr>
                <w:highlight w:val="yellow"/>
              </w:rPr>
            </w:pPr>
            <w:r w:rsidRPr="00A64E46">
              <w:t>166,6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1F7AFC">
            <w:pPr>
              <w:jc w:val="center"/>
              <w:rPr>
                <w:highlight w:val="yellow"/>
              </w:rPr>
            </w:pPr>
            <w:r w:rsidRPr="00A64E46">
              <w:t>3</w:t>
            </w:r>
          </w:p>
        </w:tc>
        <w:tc>
          <w:tcPr>
            <w:tcW w:w="929" w:type="dxa"/>
            <w:shd w:val="clear" w:color="auto" w:fill="FFFFFF"/>
          </w:tcPr>
          <w:p w:rsidR="00C17525" w:rsidRPr="00CD7849" w:rsidRDefault="00C17525" w:rsidP="001F7AFC">
            <w:pPr>
              <w:jc w:val="center"/>
            </w:pPr>
            <w:r w:rsidRPr="00CD7849">
              <w:t>8</w:t>
            </w:r>
          </w:p>
        </w:tc>
        <w:tc>
          <w:tcPr>
            <w:tcW w:w="788" w:type="dxa"/>
            <w:shd w:val="clear" w:color="auto" w:fill="FFFFFF"/>
          </w:tcPr>
          <w:p w:rsidR="00C17525" w:rsidRPr="003D3C57" w:rsidRDefault="00C17525" w:rsidP="00A64E46">
            <w:pPr>
              <w:ind w:left="-250" w:firstLine="250"/>
              <w:jc w:val="center"/>
              <w:rPr>
                <w:highlight w:val="yellow"/>
              </w:rPr>
            </w:pPr>
            <w:r w:rsidRPr="00A64E46">
              <w:t>166,6</w:t>
            </w:r>
          </w:p>
        </w:tc>
      </w:tr>
      <w:tr w:rsidR="00C17525" w:rsidRPr="001453D6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r w:rsidRPr="001453D6">
              <w:t>Неожиданный выход перед близко идущим а/м, либо выход из-за ТС</w:t>
            </w:r>
          </w:p>
        </w:tc>
        <w:tc>
          <w:tcPr>
            <w:tcW w:w="788" w:type="dxa"/>
            <w:shd w:val="clear" w:color="auto" w:fill="FFFFFF"/>
          </w:tcPr>
          <w:p w:rsidR="00C17525" w:rsidRPr="00A64E46" w:rsidRDefault="00C17525" w:rsidP="00FD14C3">
            <w:pPr>
              <w:jc w:val="center"/>
            </w:pPr>
            <w:r w:rsidRPr="00A64E46">
              <w:t>2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jc w:val="center"/>
            </w:pPr>
            <w:r w:rsidRPr="00C41F09">
              <w:t>5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0B25F1">
            <w:pPr>
              <w:ind w:left="-250" w:firstLine="250"/>
              <w:jc w:val="center"/>
              <w:rPr>
                <w:highlight w:val="yellow"/>
              </w:rPr>
            </w:pPr>
            <w:r w:rsidRPr="00A64E46">
              <w:t>150,0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1F7AFC">
            <w:pPr>
              <w:jc w:val="center"/>
              <w:rPr>
                <w:highlight w:val="yellow"/>
              </w:rPr>
            </w:pPr>
            <w:r w:rsidRPr="00A64E46">
              <w:t>2</w:t>
            </w:r>
          </w:p>
        </w:tc>
        <w:tc>
          <w:tcPr>
            <w:tcW w:w="929" w:type="dxa"/>
            <w:shd w:val="clear" w:color="auto" w:fill="FFFFFF"/>
          </w:tcPr>
          <w:p w:rsidR="00C17525" w:rsidRPr="00CD7849" w:rsidRDefault="00C17525" w:rsidP="001F7AFC">
            <w:pPr>
              <w:jc w:val="center"/>
            </w:pPr>
            <w:r w:rsidRPr="00CD7849">
              <w:t>6</w:t>
            </w:r>
          </w:p>
        </w:tc>
        <w:tc>
          <w:tcPr>
            <w:tcW w:w="788" w:type="dxa"/>
            <w:shd w:val="clear" w:color="auto" w:fill="FFFFFF"/>
          </w:tcPr>
          <w:p w:rsidR="00C17525" w:rsidRPr="003D3C57" w:rsidRDefault="00C17525" w:rsidP="000B25F1">
            <w:pPr>
              <w:ind w:left="-250" w:firstLine="250"/>
              <w:jc w:val="center"/>
              <w:rPr>
                <w:highlight w:val="yellow"/>
              </w:rPr>
            </w:pPr>
            <w:r w:rsidRPr="00A64E46">
              <w:t>200,0</w:t>
            </w:r>
          </w:p>
        </w:tc>
      </w:tr>
      <w:tr w:rsidR="00C17525" w:rsidRPr="001453D6">
        <w:tc>
          <w:tcPr>
            <w:tcW w:w="2835" w:type="dxa"/>
            <w:shd w:val="clear" w:color="auto" w:fill="FFFFFF"/>
          </w:tcPr>
          <w:p w:rsidR="00C17525" w:rsidRPr="001453D6" w:rsidRDefault="00C17525" w:rsidP="00EC3740">
            <w:r w:rsidRPr="001453D6">
              <w:t>Игра на проезжей части</w:t>
            </w:r>
          </w:p>
        </w:tc>
        <w:tc>
          <w:tcPr>
            <w:tcW w:w="788" w:type="dxa"/>
            <w:shd w:val="clear" w:color="auto" w:fill="FFFFFF"/>
          </w:tcPr>
          <w:p w:rsidR="00C17525" w:rsidRPr="00A64E46" w:rsidRDefault="00C17525" w:rsidP="00FD14C3">
            <w:pPr>
              <w:jc w:val="center"/>
            </w:pPr>
            <w:r w:rsidRPr="00A64E46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jc w:val="center"/>
            </w:pPr>
            <w:r w:rsidRPr="00C41F09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A64E46" w:rsidRDefault="00C17525" w:rsidP="00FD14C3">
            <w:pPr>
              <w:ind w:left="-250" w:firstLine="250"/>
              <w:jc w:val="center"/>
            </w:pPr>
            <w:r w:rsidRPr="00A64E46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A64E46" w:rsidRDefault="00C17525" w:rsidP="003C5B2A">
            <w:pPr>
              <w:jc w:val="center"/>
            </w:pPr>
            <w:r w:rsidRPr="00A64E46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CD7849" w:rsidRDefault="00C17525" w:rsidP="003C5B2A">
            <w:pPr>
              <w:jc w:val="center"/>
            </w:pPr>
            <w:r w:rsidRPr="00CD7849">
              <w:t>0</w:t>
            </w:r>
          </w:p>
        </w:tc>
        <w:tc>
          <w:tcPr>
            <w:tcW w:w="788" w:type="dxa"/>
            <w:shd w:val="clear" w:color="auto" w:fill="FFFFFF"/>
          </w:tcPr>
          <w:p w:rsidR="00C17525" w:rsidRPr="00A64E46" w:rsidRDefault="00C17525" w:rsidP="00FD14C3">
            <w:pPr>
              <w:ind w:left="-250" w:firstLine="250"/>
              <w:jc w:val="center"/>
            </w:pPr>
            <w:r w:rsidRPr="00A64E46">
              <w:t>0,0</w:t>
            </w:r>
          </w:p>
        </w:tc>
      </w:tr>
      <w:tr w:rsidR="00C17525" w:rsidRPr="002F4645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r>
              <w:t xml:space="preserve">Иные нарушения </w:t>
            </w:r>
          </w:p>
        </w:tc>
        <w:tc>
          <w:tcPr>
            <w:tcW w:w="788" w:type="dxa"/>
            <w:shd w:val="clear" w:color="auto" w:fill="FFFFFF"/>
          </w:tcPr>
          <w:p w:rsidR="00C17525" w:rsidRPr="00A64E46" w:rsidRDefault="00C17525" w:rsidP="00FD14C3">
            <w:pPr>
              <w:jc w:val="center"/>
            </w:pPr>
            <w:r w:rsidRPr="00A64E46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jc w:val="center"/>
            </w:pPr>
            <w:r w:rsidRPr="00C41F09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A64E46" w:rsidRDefault="00C17525" w:rsidP="00FD14C3">
            <w:pPr>
              <w:ind w:left="-250" w:firstLine="250"/>
              <w:jc w:val="center"/>
            </w:pPr>
            <w:r w:rsidRPr="00A64E46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A64E46" w:rsidRDefault="00C17525" w:rsidP="003C5B2A">
            <w:pPr>
              <w:jc w:val="center"/>
            </w:pPr>
            <w:r w:rsidRPr="00A64E46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CD7849" w:rsidRDefault="00C17525" w:rsidP="003C5B2A">
            <w:pPr>
              <w:jc w:val="center"/>
            </w:pPr>
            <w:r w:rsidRPr="00CD7849">
              <w:t>0</w:t>
            </w:r>
          </w:p>
        </w:tc>
        <w:tc>
          <w:tcPr>
            <w:tcW w:w="788" w:type="dxa"/>
            <w:shd w:val="clear" w:color="auto" w:fill="FFFFFF"/>
          </w:tcPr>
          <w:p w:rsidR="00C17525" w:rsidRPr="00A64E46" w:rsidRDefault="00C17525" w:rsidP="00FD14C3">
            <w:pPr>
              <w:ind w:left="-250" w:firstLine="250"/>
              <w:jc w:val="center"/>
            </w:pPr>
            <w:r w:rsidRPr="00A64E46">
              <w:t>0,0</w:t>
            </w:r>
          </w:p>
        </w:tc>
      </w:tr>
      <w:tr w:rsidR="00C17525" w:rsidRPr="001453D6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FFFFFF"/>
          </w:tcPr>
          <w:p w:rsidR="00C17525" w:rsidRPr="00A64E46" w:rsidRDefault="00C17525" w:rsidP="00FD14C3">
            <w:pPr>
              <w:ind w:left="-250" w:firstLine="250"/>
              <w:jc w:val="center"/>
              <w:rPr>
                <w:b/>
                <w:bCs/>
              </w:rPr>
            </w:pPr>
            <w:r w:rsidRPr="00A64E46">
              <w:rPr>
                <w:b/>
                <w:bCs/>
              </w:rPr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  <w:rPr>
                <w:b/>
                <w:bCs/>
              </w:rPr>
            </w:pPr>
            <w:r w:rsidRPr="00C41F09">
              <w:rPr>
                <w:b/>
                <w:bCs/>
              </w:rPr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A64E46" w:rsidRDefault="00C17525" w:rsidP="00FD14C3">
            <w:pPr>
              <w:ind w:left="-250" w:firstLine="250"/>
              <w:jc w:val="center"/>
              <w:rPr>
                <w:b/>
                <w:bCs/>
              </w:rPr>
            </w:pPr>
            <w:r w:rsidRPr="00A64E46">
              <w:rPr>
                <w:b/>
                <w:bCs/>
              </w:rPr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A64E46" w:rsidRDefault="00C17525" w:rsidP="003C5B2A">
            <w:pPr>
              <w:ind w:left="-250" w:firstLine="250"/>
              <w:jc w:val="center"/>
              <w:rPr>
                <w:b/>
                <w:bCs/>
              </w:rPr>
            </w:pPr>
            <w:r w:rsidRPr="00A64E46">
              <w:rPr>
                <w:b/>
                <w:bCs/>
              </w:rPr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CD7849" w:rsidRDefault="00C17525" w:rsidP="003C5B2A">
            <w:pPr>
              <w:ind w:left="-250" w:firstLine="250"/>
              <w:jc w:val="center"/>
              <w:rPr>
                <w:b/>
                <w:bCs/>
              </w:rPr>
            </w:pPr>
            <w:r w:rsidRPr="00CD7849">
              <w:rPr>
                <w:b/>
                <w:bCs/>
              </w:rPr>
              <w:t>0</w:t>
            </w:r>
          </w:p>
        </w:tc>
        <w:tc>
          <w:tcPr>
            <w:tcW w:w="788" w:type="dxa"/>
            <w:shd w:val="clear" w:color="auto" w:fill="FFFFFF"/>
          </w:tcPr>
          <w:p w:rsidR="00C17525" w:rsidRPr="00A64E46" w:rsidRDefault="00C17525" w:rsidP="00FD14C3">
            <w:pPr>
              <w:ind w:left="-250" w:firstLine="250"/>
              <w:jc w:val="center"/>
              <w:rPr>
                <w:b/>
                <w:bCs/>
              </w:rPr>
            </w:pPr>
            <w:r w:rsidRPr="00A64E46">
              <w:rPr>
                <w:b/>
                <w:bCs/>
              </w:rPr>
              <w:t>0,0</w:t>
            </w:r>
          </w:p>
        </w:tc>
      </w:tr>
      <w:tr w:rsidR="00C17525" w:rsidRPr="002F4645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pPr>
              <w:rPr>
                <w:b/>
                <w:bCs/>
              </w:rPr>
            </w:pPr>
            <w:r w:rsidRPr="001453D6">
              <w:rPr>
                <w:b/>
                <w:bCs/>
              </w:rPr>
              <w:t>По вине водителей, в т.ч.</w:t>
            </w:r>
          </w:p>
          <w:p w:rsidR="00C17525" w:rsidRPr="001453D6" w:rsidRDefault="00C17525" w:rsidP="00780BAC">
            <w:pPr>
              <w:rPr>
                <w:b/>
                <w:bCs/>
              </w:rPr>
            </w:pPr>
          </w:p>
        </w:tc>
        <w:tc>
          <w:tcPr>
            <w:tcW w:w="788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  <w:rPr>
                <w:b/>
                <w:bCs/>
              </w:rPr>
            </w:pPr>
            <w:r w:rsidRPr="00C41F09">
              <w:rPr>
                <w:b/>
                <w:bCs/>
              </w:rPr>
              <w:t>20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  <w:rPr>
                <w:b/>
                <w:bCs/>
              </w:rPr>
            </w:pPr>
            <w:r w:rsidRPr="00C41F09">
              <w:rPr>
                <w:b/>
                <w:bCs/>
              </w:rPr>
              <w:t>10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C41F09">
            <w:pPr>
              <w:ind w:left="-250" w:firstLine="250"/>
              <w:jc w:val="center"/>
              <w:rPr>
                <w:b/>
                <w:bCs/>
                <w:highlight w:val="yellow"/>
              </w:rPr>
            </w:pPr>
            <w:r w:rsidRPr="00C41F09">
              <w:rPr>
                <w:b/>
                <w:bCs/>
              </w:rPr>
              <w:t>-100,0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ind w:left="-250" w:firstLine="250"/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ind w:left="-250" w:firstLine="250"/>
              <w:jc w:val="center"/>
              <w:rPr>
                <w:b/>
                <w:bCs/>
              </w:rPr>
            </w:pPr>
            <w:r w:rsidRPr="008C074A">
              <w:rPr>
                <w:b/>
                <w:bCs/>
              </w:rPr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ind w:left="-250" w:firstLine="250"/>
              <w:jc w:val="center"/>
            </w:pPr>
            <w:r w:rsidRPr="008C074A">
              <w:t>-100,0</w:t>
            </w:r>
          </w:p>
        </w:tc>
        <w:tc>
          <w:tcPr>
            <w:tcW w:w="929" w:type="dxa"/>
            <w:shd w:val="clear" w:color="auto" w:fill="FFFFFF"/>
          </w:tcPr>
          <w:p w:rsidR="00C17525" w:rsidRPr="003D3C57" w:rsidRDefault="00C17525" w:rsidP="003C5B2A">
            <w:pPr>
              <w:ind w:left="-250" w:firstLine="250"/>
              <w:jc w:val="center"/>
              <w:rPr>
                <w:b/>
                <w:bCs/>
                <w:highlight w:val="yellow"/>
              </w:rPr>
            </w:pPr>
            <w:r w:rsidRPr="00C41F09">
              <w:rPr>
                <w:b/>
                <w:bCs/>
              </w:rPr>
              <w:t>20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B3609F">
            <w:pPr>
              <w:ind w:left="-250" w:firstLine="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8" w:type="dxa"/>
            <w:shd w:val="clear" w:color="auto" w:fill="FFFFFF"/>
          </w:tcPr>
          <w:p w:rsidR="00C17525" w:rsidRPr="003D3C57" w:rsidRDefault="00C17525" w:rsidP="00C41F09">
            <w:pPr>
              <w:ind w:left="-250" w:firstLine="250"/>
              <w:jc w:val="center"/>
              <w:rPr>
                <w:b/>
                <w:bCs/>
                <w:highlight w:val="yellow"/>
              </w:rPr>
            </w:pPr>
            <w:r w:rsidRPr="00C41F09">
              <w:rPr>
                <w:b/>
                <w:bCs/>
              </w:rPr>
              <w:t>-100,0</w:t>
            </w:r>
          </w:p>
        </w:tc>
      </w:tr>
      <w:tr w:rsidR="00C17525" w:rsidRPr="001453D6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r w:rsidRPr="001453D6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</w:pPr>
            <w:r w:rsidRPr="00C41F09">
              <w:t>14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</w:pPr>
            <w:r w:rsidRPr="00C41F09">
              <w:t>7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C41F09">
            <w:pPr>
              <w:ind w:left="-250" w:firstLine="250"/>
              <w:jc w:val="center"/>
            </w:pPr>
            <w:r w:rsidRPr="00C41F09">
              <w:t>-50,0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ind w:left="-250" w:firstLine="250"/>
              <w:jc w:val="center"/>
            </w:pPr>
            <w:r w:rsidRPr="008C074A"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ind w:left="-250" w:firstLine="250"/>
              <w:jc w:val="center"/>
            </w:pPr>
            <w:r w:rsidRPr="008C074A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ind w:left="-250" w:firstLine="250"/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3C5B2A">
            <w:pPr>
              <w:ind w:left="-250" w:firstLine="250"/>
              <w:jc w:val="center"/>
            </w:pPr>
            <w:r w:rsidRPr="00C41F09">
              <w:t>14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3C5B2A">
            <w:pPr>
              <w:ind w:left="-250" w:firstLine="250"/>
              <w:jc w:val="center"/>
            </w:pPr>
            <w:r w:rsidRPr="00C41F09">
              <w:t>7</w:t>
            </w:r>
          </w:p>
        </w:tc>
        <w:tc>
          <w:tcPr>
            <w:tcW w:w="788" w:type="dxa"/>
            <w:shd w:val="clear" w:color="auto" w:fill="FFFFFF"/>
          </w:tcPr>
          <w:p w:rsidR="00C17525" w:rsidRPr="00C41F09" w:rsidRDefault="00C17525" w:rsidP="00C41F09">
            <w:pPr>
              <w:ind w:left="-250" w:firstLine="250"/>
              <w:jc w:val="center"/>
            </w:pPr>
            <w:r w:rsidRPr="00C41F09">
              <w:t>-50,0</w:t>
            </w:r>
          </w:p>
        </w:tc>
      </w:tr>
      <w:tr w:rsidR="00C17525" w:rsidRPr="005E4F8A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r w:rsidRPr="001453D6">
              <w:t>При движении задним ходом</w:t>
            </w:r>
          </w:p>
          <w:p w:rsidR="00C17525" w:rsidRPr="001453D6" w:rsidRDefault="00C17525" w:rsidP="00780BAC"/>
        </w:tc>
        <w:tc>
          <w:tcPr>
            <w:tcW w:w="788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</w:pPr>
            <w:r w:rsidRPr="00C41F09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</w:pPr>
            <w:r w:rsidRPr="00C41F09">
              <w:t>1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jc w:val="center"/>
            </w:pPr>
            <w:r w:rsidRPr="00C41F09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ind w:left="-250" w:firstLine="250"/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3C5B2A">
            <w:pPr>
              <w:ind w:left="-250" w:firstLine="250"/>
              <w:jc w:val="center"/>
            </w:pPr>
            <w:r w:rsidRPr="00C41F09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3C5B2A">
            <w:pPr>
              <w:ind w:left="-250" w:firstLine="250"/>
              <w:jc w:val="center"/>
            </w:pPr>
            <w:r w:rsidRPr="00C41F09">
              <w:t>1</w:t>
            </w:r>
          </w:p>
        </w:tc>
        <w:tc>
          <w:tcPr>
            <w:tcW w:w="788" w:type="dxa"/>
            <w:shd w:val="clear" w:color="auto" w:fill="FFFFFF"/>
          </w:tcPr>
          <w:p w:rsidR="00C17525" w:rsidRPr="00C41F09" w:rsidRDefault="00C17525" w:rsidP="00FD14C3">
            <w:pPr>
              <w:jc w:val="center"/>
            </w:pPr>
            <w:r w:rsidRPr="00C41F09">
              <w:t>0,0</w:t>
            </w:r>
          </w:p>
        </w:tc>
      </w:tr>
      <w:tr w:rsidR="00C17525" w:rsidRPr="005E4F8A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r w:rsidRPr="001453D6"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</w:pPr>
            <w:r w:rsidRPr="00C41F09">
              <w:t>1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</w:pPr>
            <w:r w:rsidRPr="00C41F09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640810">
            <w:pPr>
              <w:jc w:val="center"/>
            </w:pPr>
            <w:r w:rsidRPr="00C41F09">
              <w:t>-100,0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ind w:left="-250" w:firstLine="250"/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3C5B2A">
            <w:pPr>
              <w:ind w:left="-250" w:firstLine="250"/>
              <w:jc w:val="center"/>
            </w:pPr>
            <w:r w:rsidRPr="00C41F09">
              <w:t>1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3C5B2A">
            <w:pPr>
              <w:ind w:left="-250" w:firstLine="250"/>
              <w:jc w:val="center"/>
            </w:pPr>
            <w:r w:rsidRPr="00C41F09">
              <w:t>0</w:t>
            </w:r>
          </w:p>
        </w:tc>
        <w:tc>
          <w:tcPr>
            <w:tcW w:w="788" w:type="dxa"/>
            <w:shd w:val="clear" w:color="auto" w:fill="FFFFFF"/>
          </w:tcPr>
          <w:p w:rsidR="00C17525" w:rsidRPr="00C41F09" w:rsidRDefault="00C17525" w:rsidP="00FD14C3">
            <w:pPr>
              <w:jc w:val="center"/>
            </w:pPr>
            <w:r w:rsidRPr="00C41F09">
              <w:t>-100,0</w:t>
            </w:r>
          </w:p>
        </w:tc>
      </w:tr>
      <w:tr w:rsidR="00C17525" w:rsidRPr="005E4F8A">
        <w:tc>
          <w:tcPr>
            <w:tcW w:w="2835" w:type="dxa"/>
            <w:shd w:val="clear" w:color="auto" w:fill="FFFFFF"/>
          </w:tcPr>
          <w:p w:rsidR="00C17525" w:rsidRPr="001453D6" w:rsidRDefault="00C17525" w:rsidP="00780BAC">
            <w:r w:rsidRPr="001453D6">
              <w:t xml:space="preserve">Иные нарушения </w:t>
            </w:r>
          </w:p>
        </w:tc>
        <w:tc>
          <w:tcPr>
            <w:tcW w:w="788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</w:pPr>
            <w:r w:rsidRPr="00C41F09">
              <w:t>5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FD14C3">
            <w:pPr>
              <w:ind w:left="-250" w:firstLine="250"/>
              <w:jc w:val="center"/>
            </w:pPr>
            <w:r w:rsidRPr="00C41F09">
              <w:t>2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157F34">
            <w:pPr>
              <w:jc w:val="center"/>
            </w:pPr>
            <w:r w:rsidRPr="00C41F09">
              <w:t>-100,0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30" w:type="dxa"/>
            <w:shd w:val="clear" w:color="auto" w:fill="FFFFFF"/>
          </w:tcPr>
          <w:p w:rsidR="00C17525" w:rsidRPr="008C074A" w:rsidRDefault="00C17525" w:rsidP="00FD14C3">
            <w:pPr>
              <w:jc w:val="center"/>
            </w:pPr>
            <w:r w:rsidRPr="008C074A">
              <w:t>0</w:t>
            </w:r>
          </w:p>
        </w:tc>
        <w:tc>
          <w:tcPr>
            <w:tcW w:w="929" w:type="dxa"/>
            <w:shd w:val="clear" w:color="auto" w:fill="FFFFFF"/>
          </w:tcPr>
          <w:p w:rsidR="00C17525" w:rsidRPr="008C074A" w:rsidRDefault="00C17525" w:rsidP="00FD14C3">
            <w:pPr>
              <w:ind w:left="-250" w:firstLine="250"/>
              <w:jc w:val="center"/>
            </w:pPr>
            <w:r w:rsidRPr="008C074A">
              <w:t>0,0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3C5B2A">
            <w:pPr>
              <w:ind w:left="-250" w:firstLine="250"/>
              <w:jc w:val="center"/>
            </w:pPr>
            <w:r w:rsidRPr="00C41F09">
              <w:t>5</w:t>
            </w:r>
          </w:p>
        </w:tc>
        <w:tc>
          <w:tcPr>
            <w:tcW w:w="929" w:type="dxa"/>
            <w:shd w:val="clear" w:color="auto" w:fill="FFFFFF"/>
          </w:tcPr>
          <w:p w:rsidR="00C17525" w:rsidRPr="00C41F09" w:rsidRDefault="00C17525" w:rsidP="003C5B2A">
            <w:pPr>
              <w:ind w:left="-250" w:firstLine="250"/>
              <w:jc w:val="center"/>
            </w:pPr>
            <w:r w:rsidRPr="00C41F09">
              <w:t>2</w:t>
            </w:r>
          </w:p>
        </w:tc>
        <w:tc>
          <w:tcPr>
            <w:tcW w:w="788" w:type="dxa"/>
            <w:shd w:val="clear" w:color="auto" w:fill="FFFFFF"/>
          </w:tcPr>
          <w:p w:rsidR="00C17525" w:rsidRPr="003D3C57" w:rsidRDefault="00C17525" w:rsidP="00C41F09">
            <w:pPr>
              <w:jc w:val="center"/>
              <w:rPr>
                <w:highlight w:val="yellow"/>
              </w:rPr>
            </w:pPr>
            <w:r w:rsidRPr="00C41F09">
              <w:t>-100,0</w:t>
            </w:r>
          </w:p>
        </w:tc>
      </w:tr>
    </w:tbl>
    <w:p w:rsidR="00C17525" w:rsidRPr="001453D6" w:rsidRDefault="00C17525" w:rsidP="007071AE">
      <w:pPr>
        <w:tabs>
          <w:tab w:val="left" w:pos="2595"/>
        </w:tabs>
        <w:jc w:val="both"/>
        <w:rPr>
          <w:b/>
          <w:bCs/>
          <w:sz w:val="16"/>
          <w:szCs w:val="16"/>
        </w:rPr>
      </w:pPr>
      <w:r w:rsidRPr="001453D6">
        <w:rPr>
          <w:b/>
          <w:bCs/>
          <w:sz w:val="24"/>
          <w:szCs w:val="24"/>
        </w:rPr>
        <w:tab/>
      </w:r>
    </w:p>
    <w:p w:rsidR="00C17525" w:rsidRPr="002F4645" w:rsidRDefault="00C17525" w:rsidP="00CE095C">
      <w:pPr>
        <w:ind w:left="-1843"/>
        <w:jc w:val="center"/>
        <w:rPr>
          <w:b/>
          <w:bCs/>
        </w:rPr>
      </w:pPr>
      <w:r w:rsidRPr="002F4645">
        <w:rPr>
          <w:b/>
          <w:bCs/>
        </w:rPr>
        <w:t>Распределение ДТП с участием пассажиров ТС по округам</w:t>
      </w: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17525" w:rsidRPr="002F4645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C17525" w:rsidRPr="002F4645" w:rsidRDefault="00C17525" w:rsidP="00CE095C">
            <w:pPr>
              <w:jc w:val="center"/>
              <w:rPr>
                <w:b/>
                <w:bCs/>
              </w:rPr>
            </w:pPr>
            <w:r w:rsidRPr="002F4645">
              <w:rPr>
                <w:b/>
                <w:bCs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17525" w:rsidRPr="002F4645" w:rsidRDefault="00C17525" w:rsidP="00CE095C">
            <w:pPr>
              <w:jc w:val="center"/>
              <w:rPr>
                <w:b/>
                <w:bCs/>
              </w:rPr>
            </w:pPr>
            <w:r w:rsidRPr="002F4645">
              <w:rPr>
                <w:b/>
                <w:bCs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17525" w:rsidRPr="002F4645" w:rsidRDefault="00C17525" w:rsidP="00CE095C">
            <w:pPr>
              <w:jc w:val="center"/>
              <w:rPr>
                <w:b/>
                <w:bCs/>
              </w:rPr>
            </w:pPr>
            <w:r w:rsidRPr="002F4645">
              <w:rPr>
                <w:b/>
                <w:bCs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17525" w:rsidRPr="002F4645" w:rsidRDefault="00C17525" w:rsidP="00CE095C">
            <w:pPr>
              <w:jc w:val="center"/>
              <w:rPr>
                <w:b/>
                <w:bCs/>
              </w:rPr>
            </w:pPr>
            <w:r w:rsidRPr="002F4645">
              <w:rPr>
                <w:b/>
                <w:bCs/>
              </w:rPr>
              <w:t>Ранены</w:t>
            </w:r>
          </w:p>
        </w:tc>
      </w:tr>
      <w:tr w:rsidR="00C17525" w:rsidRPr="00702EB8">
        <w:trPr>
          <w:cantSplit/>
          <w:trHeight w:val="216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C17525" w:rsidRPr="00702EB8" w:rsidRDefault="00C17525" w:rsidP="00CE095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17525" w:rsidRPr="002264DE" w:rsidRDefault="00C17525" w:rsidP="005E0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264DE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17525" w:rsidRPr="002264DE" w:rsidRDefault="00C17525" w:rsidP="005E073B">
            <w:pPr>
              <w:jc w:val="center"/>
              <w:rPr>
                <w:b/>
                <w:bCs/>
                <w:sz w:val="16"/>
                <w:szCs w:val="16"/>
              </w:rPr>
            </w:pPr>
            <w:r w:rsidRPr="002264D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2264D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17525" w:rsidRPr="002264DE" w:rsidRDefault="00C17525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7525" w:rsidRPr="002264DE" w:rsidRDefault="00C17525" w:rsidP="005E0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264DE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17525" w:rsidRPr="002264DE" w:rsidRDefault="00C17525" w:rsidP="00CE09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2264D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C17525" w:rsidRPr="002264DE" w:rsidRDefault="00C17525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7525" w:rsidRPr="002264DE" w:rsidRDefault="00C17525" w:rsidP="00CE0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264DE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7525" w:rsidRPr="002264DE" w:rsidRDefault="00C17525" w:rsidP="00CE09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2264D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7525" w:rsidRPr="002264DE" w:rsidRDefault="00C17525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</w:tr>
      <w:tr w:rsidR="00C17525" w:rsidRPr="00702EB8">
        <w:tc>
          <w:tcPr>
            <w:tcW w:w="2127" w:type="dxa"/>
          </w:tcPr>
          <w:p w:rsidR="00C17525" w:rsidRPr="00620FE8" w:rsidRDefault="00C17525" w:rsidP="00CE095C">
            <w:pPr>
              <w:rPr>
                <w:b/>
                <w:bCs/>
              </w:rPr>
            </w:pPr>
            <w:r w:rsidRPr="00620FE8">
              <w:rPr>
                <w:b/>
                <w:bCs/>
              </w:rPr>
              <w:t>Кировский</w:t>
            </w:r>
          </w:p>
        </w:tc>
        <w:tc>
          <w:tcPr>
            <w:tcW w:w="850" w:type="dxa"/>
          </w:tcPr>
          <w:p w:rsidR="00C17525" w:rsidRPr="003D3C57" w:rsidRDefault="00C17525" w:rsidP="003D3C57">
            <w:pPr>
              <w:jc w:val="center"/>
            </w:pPr>
            <w:r w:rsidRPr="003D3C57">
              <w:t>3</w:t>
            </w:r>
          </w:p>
        </w:tc>
        <w:tc>
          <w:tcPr>
            <w:tcW w:w="851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3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300,0</w:t>
            </w:r>
          </w:p>
        </w:tc>
      </w:tr>
      <w:tr w:rsidR="00C17525" w:rsidRPr="00726669">
        <w:tc>
          <w:tcPr>
            <w:tcW w:w="2127" w:type="dxa"/>
          </w:tcPr>
          <w:p w:rsidR="00C17525" w:rsidRPr="00620FE8" w:rsidRDefault="00C17525" w:rsidP="00E74D3A">
            <w:pPr>
              <w:rPr>
                <w:i/>
                <w:iCs/>
              </w:rPr>
            </w:pPr>
            <w:r w:rsidRPr="00620FE8">
              <w:rPr>
                <w:i/>
                <w:iCs/>
              </w:rPr>
              <w:t>Без ДУУ, без ремней</w:t>
            </w:r>
          </w:p>
        </w:tc>
        <w:tc>
          <w:tcPr>
            <w:tcW w:w="850" w:type="dxa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1</w:t>
            </w:r>
          </w:p>
        </w:tc>
        <w:tc>
          <w:tcPr>
            <w:tcW w:w="1134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100,0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100,0</w:t>
            </w:r>
          </w:p>
        </w:tc>
      </w:tr>
      <w:tr w:rsidR="00C17525" w:rsidRPr="00702EB8">
        <w:tc>
          <w:tcPr>
            <w:tcW w:w="2127" w:type="dxa"/>
          </w:tcPr>
          <w:p w:rsidR="00C17525" w:rsidRPr="00620FE8" w:rsidRDefault="00C17525" w:rsidP="00CE095C">
            <w:pPr>
              <w:jc w:val="both"/>
              <w:rPr>
                <w:b/>
                <w:bCs/>
              </w:rPr>
            </w:pPr>
            <w:r w:rsidRPr="00620FE8">
              <w:rPr>
                <w:b/>
                <w:bCs/>
              </w:rPr>
              <w:t>Ленинский</w:t>
            </w:r>
          </w:p>
        </w:tc>
        <w:tc>
          <w:tcPr>
            <w:tcW w:w="850" w:type="dxa"/>
          </w:tcPr>
          <w:p w:rsidR="00C17525" w:rsidRPr="00307BAF" w:rsidRDefault="00C17525" w:rsidP="003D3C57">
            <w:pPr>
              <w:jc w:val="center"/>
            </w:pPr>
            <w:r w:rsidRPr="00307BAF">
              <w:t>6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b/>
                <w:bCs/>
              </w:rPr>
            </w:pPr>
            <w:r w:rsidRPr="00307BAF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-100,0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6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b/>
                <w:bCs/>
              </w:rPr>
            </w:pPr>
            <w:r w:rsidRPr="00307BAF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  <w:rPr>
                <w:b/>
                <w:bCs/>
              </w:rPr>
            </w:pPr>
            <w:r w:rsidRPr="00307BAF">
              <w:rPr>
                <w:b/>
                <w:bCs/>
              </w:rPr>
              <w:t>-100,0</w:t>
            </w:r>
          </w:p>
        </w:tc>
      </w:tr>
      <w:tr w:rsidR="00C17525" w:rsidRPr="00702EB8">
        <w:tc>
          <w:tcPr>
            <w:tcW w:w="2127" w:type="dxa"/>
          </w:tcPr>
          <w:p w:rsidR="00C17525" w:rsidRPr="00620FE8" w:rsidRDefault="00C17525" w:rsidP="00CE095C">
            <w:pPr>
              <w:jc w:val="both"/>
              <w:rPr>
                <w:i/>
                <w:iCs/>
              </w:rPr>
            </w:pPr>
            <w:r w:rsidRPr="00620FE8">
              <w:rPr>
                <w:i/>
                <w:iCs/>
              </w:rPr>
              <w:t>Без ДУУ, без ремней</w:t>
            </w:r>
          </w:p>
        </w:tc>
        <w:tc>
          <w:tcPr>
            <w:tcW w:w="850" w:type="dxa"/>
          </w:tcPr>
          <w:p w:rsidR="00C17525" w:rsidRPr="00307BAF" w:rsidRDefault="00C17525" w:rsidP="003D3C57">
            <w:pPr>
              <w:jc w:val="center"/>
            </w:pPr>
            <w:r w:rsidRPr="00307BAF">
              <w:t>1</w:t>
            </w:r>
          </w:p>
        </w:tc>
        <w:tc>
          <w:tcPr>
            <w:tcW w:w="851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-100,0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307BAF" w:rsidRDefault="00C17525" w:rsidP="003D3C57">
            <w:pPr>
              <w:jc w:val="center"/>
            </w:pPr>
            <w:r w:rsidRPr="00307BAF">
              <w:t>-100,0</w:t>
            </w:r>
          </w:p>
        </w:tc>
      </w:tr>
      <w:tr w:rsidR="00C17525" w:rsidRPr="00702EB8">
        <w:trPr>
          <w:trHeight w:val="178"/>
        </w:trPr>
        <w:tc>
          <w:tcPr>
            <w:tcW w:w="2127" w:type="dxa"/>
          </w:tcPr>
          <w:p w:rsidR="00C17525" w:rsidRPr="00620FE8" w:rsidRDefault="00C17525" w:rsidP="00CE095C">
            <w:pPr>
              <w:jc w:val="both"/>
              <w:rPr>
                <w:b/>
                <w:bCs/>
              </w:rPr>
            </w:pPr>
            <w:r w:rsidRPr="00620FE8">
              <w:rPr>
                <w:b/>
                <w:bCs/>
              </w:rPr>
              <w:t>Октябрьский</w:t>
            </w:r>
          </w:p>
        </w:tc>
        <w:tc>
          <w:tcPr>
            <w:tcW w:w="850" w:type="dxa"/>
          </w:tcPr>
          <w:p w:rsidR="00C17525" w:rsidRPr="00644628" w:rsidRDefault="00C17525" w:rsidP="003D3C57">
            <w:pPr>
              <w:jc w:val="center"/>
            </w:pPr>
            <w:r w:rsidRPr="00644628">
              <w:t>1</w:t>
            </w:r>
          </w:p>
        </w:tc>
        <w:tc>
          <w:tcPr>
            <w:tcW w:w="851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200,0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  <w:rPr>
                <w:b/>
                <w:bCs/>
              </w:rPr>
            </w:pPr>
            <w:r w:rsidRPr="00644628">
              <w:rPr>
                <w:b/>
                <w:bCs/>
              </w:rPr>
              <w:t>150,0</w:t>
            </w:r>
          </w:p>
        </w:tc>
      </w:tr>
      <w:tr w:rsidR="00C17525" w:rsidRPr="00702EB8">
        <w:trPr>
          <w:trHeight w:val="178"/>
        </w:trPr>
        <w:tc>
          <w:tcPr>
            <w:tcW w:w="2127" w:type="dxa"/>
          </w:tcPr>
          <w:p w:rsidR="00C17525" w:rsidRPr="00620FE8" w:rsidRDefault="00C17525" w:rsidP="00CE095C">
            <w:pPr>
              <w:jc w:val="both"/>
              <w:rPr>
                <w:i/>
                <w:iCs/>
              </w:rPr>
            </w:pPr>
            <w:r w:rsidRPr="00620FE8">
              <w:rPr>
                <w:i/>
                <w:iCs/>
              </w:rPr>
              <w:t>Без ДУУ, без ремней</w:t>
            </w:r>
          </w:p>
        </w:tc>
        <w:tc>
          <w:tcPr>
            <w:tcW w:w="850" w:type="dxa"/>
          </w:tcPr>
          <w:p w:rsidR="00C17525" w:rsidRPr="00644628" w:rsidRDefault="00C17525" w:rsidP="003D3C57">
            <w:pPr>
              <w:jc w:val="center"/>
            </w:pPr>
            <w:r w:rsidRPr="00644628">
              <w:t>0</w:t>
            </w:r>
          </w:p>
        </w:tc>
        <w:tc>
          <w:tcPr>
            <w:tcW w:w="851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</w:t>
            </w:r>
          </w:p>
        </w:tc>
        <w:tc>
          <w:tcPr>
            <w:tcW w:w="1134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</w:t>
            </w:r>
          </w:p>
        </w:tc>
        <w:tc>
          <w:tcPr>
            <w:tcW w:w="992" w:type="dxa"/>
            <w:shd w:val="clear" w:color="auto" w:fill="FFFFFF"/>
          </w:tcPr>
          <w:p w:rsidR="00C17525" w:rsidRPr="00644628" w:rsidRDefault="00C17525" w:rsidP="003D3C57">
            <w:pPr>
              <w:jc w:val="center"/>
            </w:pPr>
            <w:r w:rsidRPr="00644628">
              <w:t>0,0</w:t>
            </w:r>
          </w:p>
        </w:tc>
      </w:tr>
      <w:tr w:rsidR="00C17525" w:rsidRPr="00702EB8">
        <w:tc>
          <w:tcPr>
            <w:tcW w:w="2127" w:type="dxa"/>
          </w:tcPr>
          <w:p w:rsidR="00C17525" w:rsidRPr="00620FE8" w:rsidRDefault="00C17525" w:rsidP="00CE095C">
            <w:pPr>
              <w:jc w:val="both"/>
              <w:rPr>
                <w:b/>
                <w:bCs/>
              </w:rPr>
            </w:pPr>
            <w:r w:rsidRPr="00620FE8">
              <w:rPr>
                <w:b/>
                <w:bCs/>
              </w:rPr>
              <w:t>Советский</w:t>
            </w:r>
          </w:p>
        </w:tc>
        <w:tc>
          <w:tcPr>
            <w:tcW w:w="850" w:type="dxa"/>
          </w:tcPr>
          <w:p w:rsidR="00C17525" w:rsidRPr="003D3C57" w:rsidRDefault="00C17525" w:rsidP="003D3C57">
            <w:pPr>
              <w:jc w:val="center"/>
              <w:rPr>
                <w:highlight w:val="yellow"/>
              </w:rPr>
            </w:pPr>
            <w:r w:rsidRPr="00AF598F">
              <w:t>7</w:t>
            </w:r>
          </w:p>
        </w:tc>
        <w:tc>
          <w:tcPr>
            <w:tcW w:w="851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  <w:highlight w:val="yellow"/>
              </w:rPr>
            </w:pPr>
            <w:r w:rsidRPr="00AF598F">
              <w:rPr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C17525" w:rsidRPr="003D3C57" w:rsidRDefault="00C17525" w:rsidP="00AF598F">
            <w:pPr>
              <w:jc w:val="center"/>
              <w:rPr>
                <w:highlight w:val="yellow"/>
              </w:rPr>
            </w:pPr>
            <w:r w:rsidRPr="00AF598F">
              <w:t>14,3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AF598F" w:rsidRDefault="00C17525" w:rsidP="003D3C57">
            <w:pPr>
              <w:jc w:val="center"/>
            </w:pPr>
            <w:r w:rsidRPr="00AF598F">
              <w:t>10</w:t>
            </w:r>
          </w:p>
        </w:tc>
        <w:tc>
          <w:tcPr>
            <w:tcW w:w="992" w:type="dxa"/>
            <w:shd w:val="clear" w:color="auto" w:fill="FFFFFF"/>
          </w:tcPr>
          <w:p w:rsidR="00C17525" w:rsidRPr="00DD5307" w:rsidRDefault="00C17525" w:rsidP="003D3C57">
            <w:pPr>
              <w:jc w:val="center"/>
              <w:rPr>
                <w:b/>
                <w:bCs/>
              </w:rPr>
            </w:pPr>
            <w:r w:rsidRPr="00DD5307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C17525" w:rsidRPr="00DD5307" w:rsidRDefault="00C17525" w:rsidP="003D3C57">
            <w:pPr>
              <w:jc w:val="center"/>
              <w:rPr>
                <w:b/>
                <w:bCs/>
              </w:rPr>
            </w:pPr>
            <w:r w:rsidRPr="00DD5307">
              <w:rPr>
                <w:b/>
                <w:bCs/>
              </w:rPr>
              <w:t>-20,0</w:t>
            </w:r>
          </w:p>
        </w:tc>
      </w:tr>
      <w:tr w:rsidR="00C17525" w:rsidRPr="00702EB8">
        <w:tc>
          <w:tcPr>
            <w:tcW w:w="2127" w:type="dxa"/>
          </w:tcPr>
          <w:p w:rsidR="00C17525" w:rsidRPr="00620FE8" w:rsidRDefault="00C17525" w:rsidP="00CE095C">
            <w:pPr>
              <w:jc w:val="both"/>
              <w:rPr>
                <w:i/>
                <w:iCs/>
              </w:rPr>
            </w:pPr>
            <w:r w:rsidRPr="00620FE8">
              <w:rPr>
                <w:i/>
                <w:iCs/>
              </w:rPr>
              <w:t>Без ДУУ, без ремней</w:t>
            </w:r>
          </w:p>
        </w:tc>
        <w:tc>
          <w:tcPr>
            <w:tcW w:w="850" w:type="dxa"/>
          </w:tcPr>
          <w:p w:rsidR="00C17525" w:rsidRPr="00AF598F" w:rsidRDefault="00C17525" w:rsidP="003D3C57">
            <w:pPr>
              <w:jc w:val="center"/>
            </w:pPr>
            <w:r w:rsidRPr="00AF598F">
              <w:t>1</w:t>
            </w:r>
          </w:p>
        </w:tc>
        <w:tc>
          <w:tcPr>
            <w:tcW w:w="851" w:type="dxa"/>
            <w:shd w:val="clear" w:color="auto" w:fill="FFFFFF"/>
          </w:tcPr>
          <w:p w:rsidR="00C17525" w:rsidRPr="00AF598F" w:rsidRDefault="00C17525" w:rsidP="003D3C57">
            <w:pPr>
              <w:jc w:val="center"/>
            </w:pPr>
            <w:r w:rsidRPr="00AF598F">
              <w:t>1</w:t>
            </w:r>
          </w:p>
        </w:tc>
        <w:tc>
          <w:tcPr>
            <w:tcW w:w="1134" w:type="dxa"/>
            <w:shd w:val="clear" w:color="auto" w:fill="FFFFFF"/>
          </w:tcPr>
          <w:p w:rsidR="00C17525" w:rsidRPr="00AF598F" w:rsidRDefault="00C17525" w:rsidP="003D3C57">
            <w:pPr>
              <w:jc w:val="center"/>
            </w:pPr>
            <w:r w:rsidRPr="00AF598F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AF598F" w:rsidRDefault="00C17525" w:rsidP="003D3C57">
            <w:pPr>
              <w:jc w:val="center"/>
            </w:pPr>
            <w:r w:rsidRPr="00AF598F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AF598F" w:rsidRDefault="00C17525" w:rsidP="003D3C57">
            <w:pPr>
              <w:jc w:val="center"/>
            </w:pPr>
            <w:r w:rsidRPr="00AF598F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AF598F" w:rsidRDefault="00C17525" w:rsidP="003D3C57">
            <w:pPr>
              <w:jc w:val="center"/>
            </w:pPr>
            <w:r w:rsidRPr="00AF598F">
              <w:t>0,0</w:t>
            </w:r>
          </w:p>
        </w:tc>
      </w:tr>
      <w:tr w:rsidR="00C17525" w:rsidRPr="00BB40F6">
        <w:tc>
          <w:tcPr>
            <w:tcW w:w="2127" w:type="dxa"/>
          </w:tcPr>
          <w:p w:rsidR="00C17525" w:rsidRPr="00620FE8" w:rsidRDefault="00C17525" w:rsidP="00CE095C">
            <w:pPr>
              <w:jc w:val="both"/>
              <w:rPr>
                <w:b/>
                <w:bCs/>
              </w:rPr>
            </w:pPr>
            <w:r w:rsidRPr="00620FE8">
              <w:rPr>
                <w:b/>
                <w:bCs/>
              </w:rPr>
              <w:t>Центральный</w:t>
            </w:r>
          </w:p>
        </w:tc>
        <w:tc>
          <w:tcPr>
            <w:tcW w:w="850" w:type="dxa"/>
          </w:tcPr>
          <w:p w:rsidR="00C17525" w:rsidRPr="006A026C" w:rsidRDefault="00C17525" w:rsidP="003D3C57">
            <w:pPr>
              <w:jc w:val="center"/>
            </w:pPr>
            <w:r w:rsidRPr="006A026C">
              <w:t>14</w:t>
            </w:r>
          </w:p>
        </w:tc>
        <w:tc>
          <w:tcPr>
            <w:tcW w:w="851" w:type="dxa"/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C17525" w:rsidRPr="006A026C" w:rsidRDefault="00C17525" w:rsidP="006A026C">
            <w:pPr>
              <w:jc w:val="center"/>
            </w:pPr>
            <w:r w:rsidRPr="006A026C">
              <w:t>-57,1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19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6A026C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-68,4</w:t>
            </w:r>
          </w:p>
        </w:tc>
      </w:tr>
      <w:tr w:rsidR="00C17525" w:rsidRPr="00702EB8">
        <w:tc>
          <w:tcPr>
            <w:tcW w:w="2127" w:type="dxa"/>
          </w:tcPr>
          <w:p w:rsidR="00C17525" w:rsidRPr="00620FE8" w:rsidRDefault="00C17525" w:rsidP="00CE095C">
            <w:pPr>
              <w:jc w:val="both"/>
              <w:rPr>
                <w:i/>
                <w:iCs/>
              </w:rPr>
            </w:pPr>
            <w:r w:rsidRPr="00620FE8">
              <w:rPr>
                <w:i/>
                <w:iCs/>
              </w:rPr>
              <w:t>Без ДУУ, без ремней</w:t>
            </w:r>
          </w:p>
        </w:tc>
        <w:tc>
          <w:tcPr>
            <w:tcW w:w="850" w:type="dxa"/>
          </w:tcPr>
          <w:p w:rsidR="00C17525" w:rsidRPr="006A026C" w:rsidRDefault="00C17525" w:rsidP="003D3C57">
            <w:pPr>
              <w:jc w:val="center"/>
            </w:pPr>
            <w:r w:rsidRPr="006A026C">
              <w:t>1</w:t>
            </w:r>
          </w:p>
        </w:tc>
        <w:tc>
          <w:tcPr>
            <w:tcW w:w="851" w:type="dxa"/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2</w:t>
            </w:r>
          </w:p>
        </w:tc>
        <w:tc>
          <w:tcPr>
            <w:tcW w:w="1134" w:type="dxa"/>
            <w:shd w:val="clear" w:color="auto" w:fill="FFFFFF"/>
          </w:tcPr>
          <w:p w:rsidR="00C17525" w:rsidRPr="006A026C" w:rsidRDefault="00C17525" w:rsidP="003D3C57">
            <w:pPr>
              <w:tabs>
                <w:tab w:val="left" w:pos="250"/>
                <w:tab w:val="center" w:pos="459"/>
              </w:tabs>
              <w:jc w:val="center"/>
            </w:pPr>
            <w:r w:rsidRPr="006A026C">
              <w:t>100,0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1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2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100,0</w:t>
            </w:r>
          </w:p>
        </w:tc>
      </w:tr>
      <w:tr w:rsidR="00C17525" w:rsidRPr="00702EB8">
        <w:tc>
          <w:tcPr>
            <w:tcW w:w="2127" w:type="dxa"/>
          </w:tcPr>
          <w:p w:rsidR="00C17525" w:rsidRPr="00545139" w:rsidRDefault="00C17525" w:rsidP="00CE095C">
            <w:pPr>
              <w:rPr>
                <w:b/>
                <w:bCs/>
              </w:rPr>
            </w:pPr>
            <w:r w:rsidRPr="00545139">
              <w:rPr>
                <w:b/>
                <w:bCs/>
              </w:rPr>
              <w:t>Город</w:t>
            </w:r>
          </w:p>
        </w:tc>
        <w:tc>
          <w:tcPr>
            <w:tcW w:w="850" w:type="dxa"/>
          </w:tcPr>
          <w:p w:rsidR="00C17525" w:rsidRPr="003D3C57" w:rsidRDefault="00C17525" w:rsidP="003D3C57">
            <w:pPr>
              <w:jc w:val="center"/>
              <w:rPr>
                <w:highlight w:val="yellow"/>
              </w:rPr>
            </w:pPr>
            <w:r w:rsidRPr="006A026C">
              <w:t>31</w:t>
            </w:r>
          </w:p>
        </w:tc>
        <w:tc>
          <w:tcPr>
            <w:tcW w:w="851" w:type="dxa"/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29</w:t>
            </w:r>
          </w:p>
        </w:tc>
        <w:tc>
          <w:tcPr>
            <w:tcW w:w="1134" w:type="dxa"/>
            <w:shd w:val="clear" w:color="auto" w:fill="FFFFFF"/>
          </w:tcPr>
          <w:p w:rsidR="00C17525" w:rsidRPr="006A026C" w:rsidRDefault="00C17525" w:rsidP="006A026C">
            <w:pPr>
              <w:jc w:val="center"/>
            </w:pPr>
            <w:r w:rsidRPr="006A026C">
              <w:t>-6,5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highlight w:val="yellow"/>
              </w:rPr>
            </w:pPr>
            <w:r w:rsidRPr="006A026C">
              <w:t>40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:rsidR="00C17525" w:rsidRPr="006A026C" w:rsidRDefault="00C17525" w:rsidP="006A026C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-22,5</w:t>
            </w:r>
          </w:p>
        </w:tc>
      </w:tr>
      <w:tr w:rsidR="00C17525" w:rsidRPr="00702EB8">
        <w:tc>
          <w:tcPr>
            <w:tcW w:w="2127" w:type="dxa"/>
            <w:tcBorders>
              <w:bottom w:val="single" w:sz="4" w:space="0" w:color="auto"/>
            </w:tcBorders>
          </w:tcPr>
          <w:p w:rsidR="00C17525" w:rsidRPr="00545139" w:rsidRDefault="00C17525" w:rsidP="00CA4573">
            <w:pPr>
              <w:rPr>
                <w:b/>
                <w:bCs/>
                <w:i/>
                <w:iCs/>
              </w:rPr>
            </w:pPr>
            <w:r w:rsidRPr="00545139">
              <w:rPr>
                <w:b/>
                <w:bCs/>
                <w:i/>
                <w:iCs/>
              </w:rPr>
              <w:t>Всего без ДУУ, без ремней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7525" w:rsidRPr="006A026C" w:rsidRDefault="00C17525" w:rsidP="003D3C57">
            <w:pPr>
              <w:jc w:val="center"/>
            </w:pPr>
            <w:r w:rsidRPr="006A026C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3D3C57" w:rsidRDefault="00C17525" w:rsidP="003D3C57">
            <w:pPr>
              <w:tabs>
                <w:tab w:val="left" w:pos="313"/>
                <w:tab w:val="center" w:pos="459"/>
              </w:tabs>
              <w:jc w:val="center"/>
              <w:rPr>
                <w:b/>
                <w:bCs/>
                <w:highlight w:val="yellow"/>
              </w:rPr>
            </w:pPr>
            <w:r w:rsidRPr="006A026C">
              <w:rPr>
                <w:b/>
                <w:bCs/>
              </w:rPr>
              <w:t>33,3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3D3C57" w:rsidRDefault="00C17525" w:rsidP="003D3C57">
            <w:pPr>
              <w:jc w:val="center"/>
            </w:pPr>
            <w:r w:rsidRPr="003D3C57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</w:rPr>
            </w:pPr>
            <w:r w:rsidRPr="003D3C57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A026C" w:rsidRDefault="00C17525" w:rsidP="003D3C57">
            <w:pPr>
              <w:jc w:val="center"/>
            </w:pPr>
            <w:r w:rsidRPr="006A026C"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6A026C" w:rsidRDefault="00C17525" w:rsidP="003D3C57">
            <w:pPr>
              <w:jc w:val="center"/>
              <w:rPr>
                <w:b/>
                <w:bCs/>
              </w:rPr>
            </w:pPr>
            <w:r w:rsidRPr="006A026C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7525" w:rsidRPr="003D3C57" w:rsidRDefault="00C17525" w:rsidP="003D3C57">
            <w:pPr>
              <w:jc w:val="center"/>
              <w:rPr>
                <w:b/>
                <w:bCs/>
                <w:highlight w:val="yellow"/>
              </w:rPr>
            </w:pPr>
            <w:r w:rsidRPr="006A026C">
              <w:rPr>
                <w:b/>
                <w:bCs/>
              </w:rPr>
              <w:t>33,3</w:t>
            </w:r>
          </w:p>
        </w:tc>
      </w:tr>
    </w:tbl>
    <w:p w:rsidR="00C17525" w:rsidRPr="00702EB8" w:rsidRDefault="00C17525" w:rsidP="007071AE">
      <w:pPr>
        <w:jc w:val="center"/>
        <w:rPr>
          <w:b/>
          <w:bCs/>
          <w:sz w:val="16"/>
          <w:szCs w:val="16"/>
          <w:highlight w:val="yellow"/>
        </w:rPr>
      </w:pPr>
    </w:p>
    <w:p w:rsidR="00C17525" w:rsidRPr="00726669" w:rsidRDefault="00C17525" w:rsidP="007071AE">
      <w:pPr>
        <w:jc w:val="center"/>
        <w:rPr>
          <w:b/>
          <w:bCs/>
        </w:rPr>
      </w:pPr>
      <w:r w:rsidRPr="00726669">
        <w:rPr>
          <w:b/>
          <w:bCs/>
        </w:rPr>
        <w:t>Распределение ДТП по месяцам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C17525" w:rsidRPr="00726669">
        <w:tc>
          <w:tcPr>
            <w:tcW w:w="1701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Месяц</w:t>
            </w:r>
          </w:p>
        </w:tc>
        <w:tc>
          <w:tcPr>
            <w:tcW w:w="3461" w:type="dxa"/>
            <w:gridSpan w:val="3"/>
            <w:shd w:val="clear" w:color="auto" w:fill="FFFFFF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FFFFFF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C17525" w:rsidRPr="00726669" w:rsidRDefault="00C17525" w:rsidP="00780BAC">
            <w:pPr>
              <w:tabs>
                <w:tab w:val="center" w:pos="1238"/>
              </w:tabs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Ранены</w:t>
            </w:r>
          </w:p>
        </w:tc>
      </w:tr>
      <w:tr w:rsidR="00C17525" w:rsidRPr="00702EB8">
        <w:trPr>
          <w:trHeight w:val="87"/>
        </w:trPr>
        <w:tc>
          <w:tcPr>
            <w:tcW w:w="1701" w:type="dxa"/>
            <w:shd w:val="clear" w:color="auto" w:fill="FFFFFF"/>
          </w:tcPr>
          <w:p w:rsidR="00C17525" w:rsidRPr="00702EB8" w:rsidRDefault="00C17525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C17525" w:rsidRPr="00702EB8" w:rsidRDefault="00C17525" w:rsidP="005E073B">
            <w:pPr>
              <w:jc w:val="center"/>
              <w:rPr>
                <w:highlight w:val="yellow"/>
              </w:rPr>
            </w:pPr>
            <w:r>
              <w:t>2020</w:t>
            </w:r>
            <w:r w:rsidRPr="00726669">
              <w:t>г.</w:t>
            </w:r>
          </w:p>
        </w:tc>
        <w:tc>
          <w:tcPr>
            <w:tcW w:w="1358" w:type="dxa"/>
            <w:shd w:val="clear" w:color="auto" w:fill="FFFFFF"/>
          </w:tcPr>
          <w:p w:rsidR="00C17525" w:rsidRPr="00726669" w:rsidRDefault="00C17525" w:rsidP="005E073B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726669">
              <w:rPr>
                <w:b/>
                <w:bCs/>
              </w:rPr>
              <w:t>г.</w:t>
            </w:r>
          </w:p>
        </w:tc>
        <w:tc>
          <w:tcPr>
            <w:tcW w:w="827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%</w:t>
            </w:r>
          </w:p>
        </w:tc>
        <w:tc>
          <w:tcPr>
            <w:tcW w:w="959" w:type="dxa"/>
            <w:shd w:val="clear" w:color="auto" w:fill="FFFFFF"/>
          </w:tcPr>
          <w:p w:rsidR="00C17525" w:rsidRPr="00726669" w:rsidRDefault="00C17525" w:rsidP="005E073B">
            <w:pPr>
              <w:jc w:val="center"/>
            </w:pPr>
            <w:r w:rsidRPr="00726669">
              <w:t>20</w:t>
            </w:r>
            <w:r>
              <w:t>20</w:t>
            </w:r>
            <w:r w:rsidRPr="00726669">
              <w:t>г.</w:t>
            </w:r>
          </w:p>
        </w:tc>
        <w:tc>
          <w:tcPr>
            <w:tcW w:w="1006" w:type="dxa"/>
            <w:shd w:val="clear" w:color="auto" w:fill="FFFFFF"/>
          </w:tcPr>
          <w:p w:rsidR="00C17525" w:rsidRPr="00726669" w:rsidRDefault="00C17525" w:rsidP="00F8621D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726669">
              <w:rPr>
                <w:b/>
                <w:bCs/>
              </w:rPr>
              <w:t>г.</w:t>
            </w:r>
          </w:p>
        </w:tc>
        <w:tc>
          <w:tcPr>
            <w:tcW w:w="953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%</w:t>
            </w:r>
          </w:p>
        </w:tc>
        <w:tc>
          <w:tcPr>
            <w:tcW w:w="851" w:type="dxa"/>
            <w:shd w:val="clear" w:color="auto" w:fill="FFFFFF"/>
          </w:tcPr>
          <w:p w:rsidR="00C17525" w:rsidRPr="00726669" w:rsidRDefault="00C17525" w:rsidP="00F8621D">
            <w:pPr>
              <w:jc w:val="center"/>
            </w:pPr>
            <w:r>
              <w:t>2020</w:t>
            </w:r>
            <w:r w:rsidRPr="00726669">
              <w:t>г.</w:t>
            </w:r>
          </w:p>
        </w:tc>
        <w:tc>
          <w:tcPr>
            <w:tcW w:w="992" w:type="dxa"/>
            <w:shd w:val="clear" w:color="auto" w:fill="FFFFFF"/>
          </w:tcPr>
          <w:p w:rsidR="00C17525" w:rsidRPr="00726669" w:rsidRDefault="00C17525" w:rsidP="005E073B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726669">
              <w:rPr>
                <w:b/>
                <w:bCs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%</w:t>
            </w:r>
          </w:p>
        </w:tc>
      </w:tr>
      <w:tr w:rsidR="00C17525" w:rsidRPr="00702EB8">
        <w:tc>
          <w:tcPr>
            <w:tcW w:w="1701" w:type="dxa"/>
            <w:shd w:val="clear" w:color="auto" w:fill="FFFFFF"/>
          </w:tcPr>
          <w:p w:rsidR="00C17525" w:rsidRPr="00726669" w:rsidRDefault="00C17525" w:rsidP="00780BAC">
            <w:r w:rsidRPr="00726669">
              <w:t xml:space="preserve">Январь </w:t>
            </w:r>
          </w:p>
        </w:tc>
        <w:tc>
          <w:tcPr>
            <w:tcW w:w="1276" w:type="dxa"/>
            <w:shd w:val="clear" w:color="auto" w:fill="FFFFFF"/>
          </w:tcPr>
          <w:p w:rsidR="00C17525" w:rsidRPr="00B3429E" w:rsidRDefault="00C17525" w:rsidP="00B77F40">
            <w:pPr>
              <w:jc w:val="center"/>
            </w:pPr>
            <w:r w:rsidRPr="00B3429E">
              <w:t>21</w:t>
            </w:r>
          </w:p>
        </w:tc>
        <w:tc>
          <w:tcPr>
            <w:tcW w:w="1358" w:type="dxa"/>
            <w:shd w:val="clear" w:color="auto" w:fill="FFFFFF"/>
          </w:tcPr>
          <w:p w:rsidR="00C17525" w:rsidRPr="005E4F8A" w:rsidRDefault="00C17525" w:rsidP="00780BAC">
            <w:pPr>
              <w:jc w:val="center"/>
              <w:rPr>
                <w:b/>
                <w:bCs/>
              </w:rPr>
            </w:pPr>
            <w:r w:rsidRPr="005E4F8A">
              <w:rPr>
                <w:b/>
                <w:bCs/>
              </w:rPr>
              <w:t>14</w:t>
            </w:r>
          </w:p>
        </w:tc>
        <w:tc>
          <w:tcPr>
            <w:tcW w:w="827" w:type="dxa"/>
            <w:shd w:val="clear" w:color="auto" w:fill="FFFFFF"/>
          </w:tcPr>
          <w:p w:rsidR="00C17525" w:rsidRPr="005E4F8A" w:rsidRDefault="00C17525" w:rsidP="00F8621D">
            <w:pPr>
              <w:jc w:val="center"/>
            </w:pPr>
            <w:r w:rsidRPr="005E4F8A">
              <w:t>-33,3</w:t>
            </w:r>
          </w:p>
        </w:tc>
        <w:tc>
          <w:tcPr>
            <w:tcW w:w="959" w:type="dxa"/>
            <w:shd w:val="clear" w:color="auto" w:fill="FFFFFF"/>
          </w:tcPr>
          <w:p w:rsidR="00C17525" w:rsidRPr="00726669" w:rsidRDefault="00C17525" w:rsidP="006F590B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/>
          </w:tcPr>
          <w:p w:rsidR="00C17525" w:rsidRPr="00726669" w:rsidRDefault="00C17525" w:rsidP="006F590B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C17525" w:rsidRPr="005E4F8A" w:rsidRDefault="00C17525" w:rsidP="009818EE">
            <w:pPr>
              <w:jc w:val="center"/>
              <w:rPr>
                <w:b/>
                <w:bCs/>
              </w:rPr>
            </w:pPr>
            <w:r w:rsidRPr="005E4F8A">
              <w:rPr>
                <w:b/>
                <w:bCs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C17525" w:rsidRPr="005E4F8A" w:rsidRDefault="00C17525" w:rsidP="00F8621D">
            <w:pPr>
              <w:jc w:val="center"/>
            </w:pPr>
            <w:r w:rsidRPr="005E4F8A">
              <w:t>-33,3</w:t>
            </w:r>
          </w:p>
        </w:tc>
      </w:tr>
      <w:tr w:rsidR="00C17525" w:rsidRPr="00702EB8">
        <w:tc>
          <w:tcPr>
            <w:tcW w:w="1701" w:type="dxa"/>
            <w:shd w:val="clear" w:color="auto" w:fill="FFFFFF"/>
          </w:tcPr>
          <w:p w:rsidR="00C17525" w:rsidRPr="00726669" w:rsidRDefault="00C17525" w:rsidP="00780BAC">
            <w:r w:rsidRPr="00726669">
              <w:t>Февраль</w:t>
            </w:r>
          </w:p>
        </w:tc>
        <w:tc>
          <w:tcPr>
            <w:tcW w:w="1276" w:type="dxa"/>
            <w:shd w:val="clear" w:color="auto" w:fill="FFFFFF"/>
          </w:tcPr>
          <w:p w:rsidR="00C17525" w:rsidRPr="00B3429E" w:rsidRDefault="00C17525" w:rsidP="00B77F40">
            <w:pPr>
              <w:jc w:val="center"/>
            </w:pPr>
            <w:r w:rsidRPr="00B3429E">
              <w:t>18</w:t>
            </w:r>
          </w:p>
        </w:tc>
        <w:tc>
          <w:tcPr>
            <w:tcW w:w="1358" w:type="dxa"/>
            <w:shd w:val="clear" w:color="auto" w:fill="FFFFFF"/>
          </w:tcPr>
          <w:p w:rsidR="00C17525" w:rsidRPr="005E4F8A" w:rsidRDefault="00C17525" w:rsidP="00780BAC">
            <w:pPr>
              <w:jc w:val="center"/>
              <w:rPr>
                <w:b/>
                <w:bCs/>
              </w:rPr>
            </w:pPr>
            <w:r w:rsidRPr="005E4F8A">
              <w:rPr>
                <w:b/>
                <w:bCs/>
              </w:rPr>
              <w:t>17</w:t>
            </w:r>
          </w:p>
        </w:tc>
        <w:tc>
          <w:tcPr>
            <w:tcW w:w="827" w:type="dxa"/>
            <w:shd w:val="clear" w:color="auto" w:fill="FFFFFF"/>
          </w:tcPr>
          <w:p w:rsidR="00C17525" w:rsidRPr="005E4F8A" w:rsidRDefault="00C17525" w:rsidP="00780BAC">
            <w:pPr>
              <w:jc w:val="center"/>
            </w:pPr>
            <w:r w:rsidRPr="005E4F8A">
              <w:t>-5,5</w:t>
            </w:r>
          </w:p>
        </w:tc>
        <w:tc>
          <w:tcPr>
            <w:tcW w:w="959" w:type="dxa"/>
            <w:shd w:val="clear" w:color="auto" w:fill="FFFFFF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C17525" w:rsidRPr="005E4F8A" w:rsidRDefault="00C17525" w:rsidP="009818EE">
            <w:pPr>
              <w:jc w:val="center"/>
              <w:rPr>
                <w:b/>
                <w:bCs/>
              </w:rPr>
            </w:pPr>
            <w:r w:rsidRPr="005E4F8A">
              <w:rPr>
                <w:b/>
                <w:bCs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C17525" w:rsidRPr="005E4F8A" w:rsidRDefault="00C17525" w:rsidP="00780BAC">
            <w:pPr>
              <w:jc w:val="center"/>
            </w:pPr>
            <w:r w:rsidRPr="005E4F8A">
              <w:t>-14,3</w:t>
            </w:r>
          </w:p>
        </w:tc>
      </w:tr>
      <w:tr w:rsidR="00C17525" w:rsidRPr="00702EB8">
        <w:tc>
          <w:tcPr>
            <w:tcW w:w="1701" w:type="dxa"/>
            <w:shd w:val="clear" w:color="auto" w:fill="FFFFFF"/>
          </w:tcPr>
          <w:p w:rsidR="00C17525" w:rsidRPr="00726669" w:rsidRDefault="00C17525" w:rsidP="00780BAC">
            <w:r w:rsidRPr="00726669">
              <w:t>Март</w:t>
            </w:r>
          </w:p>
        </w:tc>
        <w:tc>
          <w:tcPr>
            <w:tcW w:w="1276" w:type="dxa"/>
            <w:shd w:val="clear" w:color="auto" w:fill="FFFFFF"/>
          </w:tcPr>
          <w:p w:rsidR="00C17525" w:rsidRPr="00B3429E" w:rsidRDefault="00C17525" w:rsidP="00B77F40">
            <w:pPr>
              <w:jc w:val="center"/>
            </w:pPr>
            <w:r w:rsidRPr="00B3429E">
              <w:t>15</w:t>
            </w:r>
          </w:p>
        </w:tc>
        <w:tc>
          <w:tcPr>
            <w:tcW w:w="1358" w:type="dxa"/>
            <w:shd w:val="clear" w:color="auto" w:fill="FFFFFF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7" w:type="dxa"/>
            <w:shd w:val="clear" w:color="auto" w:fill="FFFFFF"/>
          </w:tcPr>
          <w:p w:rsidR="00C17525" w:rsidRPr="00726669" w:rsidRDefault="00C17525" w:rsidP="00893F50">
            <w:pPr>
              <w:jc w:val="center"/>
            </w:pPr>
            <w:r>
              <w:t>-40,0</w:t>
            </w:r>
          </w:p>
        </w:tc>
        <w:tc>
          <w:tcPr>
            <w:tcW w:w="959" w:type="dxa"/>
            <w:shd w:val="clear" w:color="auto" w:fill="FFFFFF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C17525" w:rsidRPr="00726669" w:rsidRDefault="00C17525" w:rsidP="00981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>
              <w:t>-50,0</w:t>
            </w:r>
          </w:p>
        </w:tc>
      </w:tr>
      <w:tr w:rsidR="00C17525" w:rsidRPr="00702EB8">
        <w:tc>
          <w:tcPr>
            <w:tcW w:w="1701" w:type="dxa"/>
            <w:shd w:val="clear" w:color="auto" w:fill="FFFFFF"/>
          </w:tcPr>
          <w:p w:rsidR="00C17525" w:rsidRPr="00726669" w:rsidRDefault="00C17525" w:rsidP="00780BAC">
            <w:r w:rsidRPr="00726669">
              <w:t>Апрель</w:t>
            </w:r>
          </w:p>
        </w:tc>
        <w:tc>
          <w:tcPr>
            <w:tcW w:w="1276" w:type="dxa"/>
            <w:shd w:val="clear" w:color="auto" w:fill="FFFFFF"/>
          </w:tcPr>
          <w:p w:rsidR="00C17525" w:rsidRPr="00B3429E" w:rsidRDefault="00C17525" w:rsidP="00B77F40">
            <w:pPr>
              <w:jc w:val="center"/>
            </w:pPr>
            <w:r w:rsidRPr="00B3429E">
              <w:t>4</w:t>
            </w:r>
          </w:p>
        </w:tc>
        <w:tc>
          <w:tcPr>
            <w:tcW w:w="1358" w:type="dxa"/>
            <w:shd w:val="clear" w:color="auto" w:fill="FFFFFF"/>
          </w:tcPr>
          <w:p w:rsidR="00C17525" w:rsidRPr="00893F50" w:rsidRDefault="00C17525" w:rsidP="00C76424">
            <w:pPr>
              <w:jc w:val="center"/>
              <w:rPr>
                <w:b/>
                <w:bCs/>
              </w:rPr>
            </w:pPr>
            <w:r w:rsidRPr="00893F50">
              <w:rPr>
                <w:b/>
                <w:bCs/>
              </w:rPr>
              <w:t>16</w:t>
            </w:r>
          </w:p>
        </w:tc>
        <w:tc>
          <w:tcPr>
            <w:tcW w:w="827" w:type="dxa"/>
            <w:shd w:val="clear" w:color="auto" w:fill="FFFFFF"/>
          </w:tcPr>
          <w:p w:rsidR="00C17525" w:rsidRPr="00893F50" w:rsidRDefault="00C17525" w:rsidP="00780BAC">
            <w:pPr>
              <w:jc w:val="center"/>
            </w:pPr>
            <w:r w:rsidRPr="00893F50">
              <w:t>300,0</w:t>
            </w:r>
          </w:p>
        </w:tc>
        <w:tc>
          <w:tcPr>
            <w:tcW w:w="959" w:type="dxa"/>
            <w:shd w:val="clear" w:color="auto" w:fill="FFFFFF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17525" w:rsidRPr="00A64E46" w:rsidRDefault="00C17525" w:rsidP="009818EE">
            <w:pPr>
              <w:jc w:val="center"/>
              <w:rPr>
                <w:b/>
                <w:bCs/>
                <w:highlight w:val="yellow"/>
              </w:rPr>
            </w:pPr>
            <w:r w:rsidRPr="00893F50">
              <w:rPr>
                <w:b/>
                <w:bCs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>
              <w:t>325, 0</w:t>
            </w:r>
          </w:p>
        </w:tc>
      </w:tr>
      <w:tr w:rsidR="00C17525" w:rsidRPr="00702EB8">
        <w:tc>
          <w:tcPr>
            <w:tcW w:w="1701" w:type="dxa"/>
            <w:shd w:val="clear" w:color="auto" w:fill="FFFFFF"/>
          </w:tcPr>
          <w:p w:rsidR="00C17525" w:rsidRPr="00726669" w:rsidRDefault="00C17525" w:rsidP="00780BAC">
            <w:r w:rsidRPr="00726669">
              <w:t>Май</w:t>
            </w:r>
          </w:p>
        </w:tc>
        <w:tc>
          <w:tcPr>
            <w:tcW w:w="1276" w:type="dxa"/>
            <w:shd w:val="clear" w:color="auto" w:fill="FFFFFF"/>
          </w:tcPr>
          <w:p w:rsidR="00C17525" w:rsidRPr="00B3429E" w:rsidRDefault="00C17525" w:rsidP="00B77F40">
            <w:pPr>
              <w:jc w:val="center"/>
            </w:pPr>
            <w:r w:rsidRPr="00B3429E">
              <w:t>10</w:t>
            </w:r>
          </w:p>
        </w:tc>
        <w:tc>
          <w:tcPr>
            <w:tcW w:w="1358" w:type="dxa"/>
            <w:shd w:val="clear" w:color="auto" w:fill="FFFFFF"/>
          </w:tcPr>
          <w:p w:rsidR="00C17525" w:rsidRPr="00726669" w:rsidRDefault="00C17525" w:rsidP="00C76424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</w:p>
        </w:tc>
        <w:tc>
          <w:tcPr>
            <w:tcW w:w="959" w:type="dxa"/>
            <w:shd w:val="clear" w:color="auto" w:fill="FFFFFF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17525" w:rsidRPr="00A64E46" w:rsidRDefault="00C17525" w:rsidP="009818E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</w:p>
        </w:tc>
      </w:tr>
      <w:tr w:rsidR="00C17525" w:rsidRPr="00702EB8">
        <w:tc>
          <w:tcPr>
            <w:tcW w:w="1701" w:type="dxa"/>
            <w:shd w:val="clear" w:color="auto" w:fill="FFFFFF"/>
          </w:tcPr>
          <w:p w:rsidR="00C17525" w:rsidRPr="00726669" w:rsidRDefault="00C17525" w:rsidP="00780BAC">
            <w:r w:rsidRPr="00726669">
              <w:t>Июнь</w:t>
            </w:r>
          </w:p>
        </w:tc>
        <w:tc>
          <w:tcPr>
            <w:tcW w:w="1276" w:type="dxa"/>
            <w:shd w:val="clear" w:color="auto" w:fill="FFFFFF"/>
          </w:tcPr>
          <w:p w:rsidR="00C17525" w:rsidRPr="00B3429E" w:rsidRDefault="00C17525" w:rsidP="00B77F40">
            <w:pPr>
              <w:jc w:val="center"/>
            </w:pPr>
            <w:r w:rsidRPr="00B3429E">
              <w:t>19</w:t>
            </w:r>
          </w:p>
        </w:tc>
        <w:tc>
          <w:tcPr>
            <w:tcW w:w="1358" w:type="dxa"/>
            <w:shd w:val="clear" w:color="auto" w:fill="FFFFFF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</w:p>
        </w:tc>
        <w:tc>
          <w:tcPr>
            <w:tcW w:w="959" w:type="dxa"/>
            <w:shd w:val="clear" w:color="auto" w:fill="FFFFFF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 w:rsidRPr="00726669">
              <w:rPr>
                <w:b/>
                <w:bCs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C17525" w:rsidRPr="00726669" w:rsidRDefault="00C17525" w:rsidP="009818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17525" w:rsidRPr="00726669" w:rsidRDefault="00C17525" w:rsidP="00780BAC">
            <w:pPr>
              <w:jc w:val="center"/>
            </w:pPr>
          </w:p>
        </w:tc>
      </w:tr>
      <w:tr w:rsidR="00C17525" w:rsidRPr="00702EB8">
        <w:tc>
          <w:tcPr>
            <w:tcW w:w="1701" w:type="dxa"/>
          </w:tcPr>
          <w:p w:rsidR="00C17525" w:rsidRPr="00726669" w:rsidRDefault="00C17525" w:rsidP="00780BAC">
            <w:r w:rsidRPr="00726669">
              <w:t>Июль</w:t>
            </w:r>
          </w:p>
        </w:tc>
        <w:tc>
          <w:tcPr>
            <w:tcW w:w="1276" w:type="dxa"/>
          </w:tcPr>
          <w:p w:rsidR="00C17525" w:rsidRPr="00B3429E" w:rsidRDefault="00C17525" w:rsidP="00B77F40">
            <w:pPr>
              <w:jc w:val="center"/>
            </w:pPr>
            <w:r w:rsidRPr="00B3429E">
              <w:t>23</w:t>
            </w:r>
          </w:p>
        </w:tc>
        <w:tc>
          <w:tcPr>
            <w:tcW w:w="1358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C17525" w:rsidRPr="00726669" w:rsidRDefault="00C17525" w:rsidP="00780BAC">
            <w:pPr>
              <w:jc w:val="center"/>
            </w:pPr>
          </w:p>
        </w:tc>
        <w:tc>
          <w:tcPr>
            <w:tcW w:w="959" w:type="dxa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3" w:type="dxa"/>
          </w:tcPr>
          <w:p w:rsidR="00C17525" w:rsidRPr="00726669" w:rsidRDefault="00C17525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92" w:type="dxa"/>
          </w:tcPr>
          <w:p w:rsidR="00C17525" w:rsidRPr="00726669" w:rsidRDefault="00C17525" w:rsidP="009818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17525" w:rsidRPr="00726669" w:rsidRDefault="00C17525" w:rsidP="00780BAC">
            <w:pPr>
              <w:jc w:val="center"/>
            </w:pPr>
          </w:p>
        </w:tc>
      </w:tr>
      <w:tr w:rsidR="00C17525" w:rsidRPr="00702EB8">
        <w:tc>
          <w:tcPr>
            <w:tcW w:w="1701" w:type="dxa"/>
          </w:tcPr>
          <w:p w:rsidR="00C17525" w:rsidRPr="00726669" w:rsidRDefault="00C17525" w:rsidP="00780BAC">
            <w:r w:rsidRPr="00726669">
              <w:t>Август</w:t>
            </w:r>
          </w:p>
        </w:tc>
        <w:tc>
          <w:tcPr>
            <w:tcW w:w="1276" w:type="dxa"/>
          </w:tcPr>
          <w:p w:rsidR="00C17525" w:rsidRPr="00B3429E" w:rsidRDefault="00C17525" w:rsidP="00B77F40">
            <w:pPr>
              <w:jc w:val="center"/>
            </w:pPr>
            <w:r w:rsidRPr="00B3429E">
              <w:t>33</w:t>
            </w:r>
          </w:p>
        </w:tc>
        <w:tc>
          <w:tcPr>
            <w:tcW w:w="1358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C17525" w:rsidRPr="00726669" w:rsidRDefault="00C17525" w:rsidP="00780BAC">
            <w:pPr>
              <w:jc w:val="center"/>
            </w:pPr>
          </w:p>
        </w:tc>
        <w:tc>
          <w:tcPr>
            <w:tcW w:w="959" w:type="dxa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3" w:type="dxa"/>
          </w:tcPr>
          <w:p w:rsidR="00C17525" w:rsidRPr="00726669" w:rsidRDefault="00C17525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92" w:type="dxa"/>
          </w:tcPr>
          <w:p w:rsidR="00C17525" w:rsidRPr="00726669" w:rsidRDefault="00C17525" w:rsidP="009818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17525" w:rsidRPr="00726669" w:rsidRDefault="00C17525" w:rsidP="00780BAC">
            <w:pPr>
              <w:jc w:val="center"/>
            </w:pPr>
          </w:p>
        </w:tc>
      </w:tr>
      <w:tr w:rsidR="00C17525" w:rsidRPr="00702EB8">
        <w:tc>
          <w:tcPr>
            <w:tcW w:w="1701" w:type="dxa"/>
          </w:tcPr>
          <w:p w:rsidR="00C17525" w:rsidRPr="00726669" w:rsidRDefault="00C17525" w:rsidP="00780BAC">
            <w:r w:rsidRPr="00726669">
              <w:t>Сентябрь</w:t>
            </w:r>
          </w:p>
        </w:tc>
        <w:tc>
          <w:tcPr>
            <w:tcW w:w="1276" w:type="dxa"/>
          </w:tcPr>
          <w:p w:rsidR="00C17525" w:rsidRPr="00B3429E" w:rsidRDefault="00C17525" w:rsidP="00B77F40">
            <w:pPr>
              <w:jc w:val="center"/>
            </w:pPr>
            <w:bookmarkStart w:id="0" w:name="_GoBack"/>
            <w:bookmarkEnd w:id="0"/>
            <w:r w:rsidRPr="00B3429E">
              <w:t>19</w:t>
            </w:r>
          </w:p>
        </w:tc>
        <w:tc>
          <w:tcPr>
            <w:tcW w:w="1358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C17525" w:rsidRPr="00726669" w:rsidRDefault="00C17525" w:rsidP="00780BAC">
            <w:pPr>
              <w:jc w:val="center"/>
            </w:pPr>
          </w:p>
        </w:tc>
        <w:tc>
          <w:tcPr>
            <w:tcW w:w="959" w:type="dxa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3" w:type="dxa"/>
          </w:tcPr>
          <w:p w:rsidR="00C17525" w:rsidRPr="00726669" w:rsidRDefault="00C17525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92" w:type="dxa"/>
          </w:tcPr>
          <w:p w:rsidR="00C17525" w:rsidRPr="00726669" w:rsidRDefault="00C17525" w:rsidP="009818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17525" w:rsidRPr="00726669" w:rsidRDefault="00C17525" w:rsidP="00780BAC">
            <w:pPr>
              <w:jc w:val="center"/>
            </w:pPr>
          </w:p>
        </w:tc>
      </w:tr>
      <w:tr w:rsidR="00C17525" w:rsidRPr="00702EB8">
        <w:tc>
          <w:tcPr>
            <w:tcW w:w="1701" w:type="dxa"/>
          </w:tcPr>
          <w:p w:rsidR="00C17525" w:rsidRPr="00726669" w:rsidRDefault="00C17525" w:rsidP="00780BAC">
            <w:r w:rsidRPr="00726669">
              <w:t>Октябрь</w:t>
            </w:r>
          </w:p>
        </w:tc>
        <w:tc>
          <w:tcPr>
            <w:tcW w:w="1276" w:type="dxa"/>
          </w:tcPr>
          <w:p w:rsidR="00C17525" w:rsidRPr="00B3429E" w:rsidRDefault="00C17525" w:rsidP="00B77F40">
            <w:pPr>
              <w:jc w:val="center"/>
            </w:pPr>
            <w:r w:rsidRPr="00B3429E">
              <w:t>32</w:t>
            </w:r>
          </w:p>
        </w:tc>
        <w:tc>
          <w:tcPr>
            <w:tcW w:w="1358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C17525" w:rsidRPr="00726669" w:rsidRDefault="00C17525" w:rsidP="00780BAC">
            <w:pPr>
              <w:jc w:val="center"/>
            </w:pPr>
          </w:p>
        </w:tc>
        <w:tc>
          <w:tcPr>
            <w:tcW w:w="959" w:type="dxa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3" w:type="dxa"/>
          </w:tcPr>
          <w:p w:rsidR="00C17525" w:rsidRPr="00726669" w:rsidRDefault="00C17525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2" w:type="dxa"/>
          </w:tcPr>
          <w:p w:rsidR="00C17525" w:rsidRPr="00726669" w:rsidRDefault="00C17525" w:rsidP="009818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17525" w:rsidRPr="00726669" w:rsidRDefault="00C17525" w:rsidP="00780BAC">
            <w:pPr>
              <w:jc w:val="center"/>
            </w:pPr>
          </w:p>
        </w:tc>
      </w:tr>
      <w:tr w:rsidR="00C17525" w:rsidRPr="00702EB8">
        <w:tc>
          <w:tcPr>
            <w:tcW w:w="1701" w:type="dxa"/>
          </w:tcPr>
          <w:p w:rsidR="00C17525" w:rsidRPr="00726669" w:rsidRDefault="00C17525" w:rsidP="00780BAC">
            <w:r w:rsidRPr="00726669">
              <w:t>Ноябрь</w:t>
            </w:r>
          </w:p>
        </w:tc>
        <w:tc>
          <w:tcPr>
            <w:tcW w:w="1276" w:type="dxa"/>
            <w:shd w:val="clear" w:color="auto" w:fill="FFFFFF"/>
          </w:tcPr>
          <w:p w:rsidR="00C17525" w:rsidRPr="00B3429E" w:rsidRDefault="00C17525" w:rsidP="00B77F40">
            <w:pPr>
              <w:jc w:val="center"/>
            </w:pPr>
            <w:r w:rsidRPr="00B3429E">
              <w:t>7</w:t>
            </w:r>
          </w:p>
        </w:tc>
        <w:tc>
          <w:tcPr>
            <w:tcW w:w="1358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C17525" w:rsidRPr="00726669" w:rsidRDefault="00C17525" w:rsidP="00A27472">
            <w:pPr>
              <w:jc w:val="center"/>
            </w:pPr>
          </w:p>
        </w:tc>
        <w:tc>
          <w:tcPr>
            <w:tcW w:w="959" w:type="dxa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3" w:type="dxa"/>
          </w:tcPr>
          <w:p w:rsidR="00C17525" w:rsidRPr="00726669" w:rsidRDefault="00C17525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:rsidR="00C17525" w:rsidRPr="00726669" w:rsidRDefault="00C17525" w:rsidP="009818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17525" w:rsidRPr="00726669" w:rsidRDefault="00C17525" w:rsidP="00A27472">
            <w:pPr>
              <w:jc w:val="center"/>
            </w:pPr>
          </w:p>
        </w:tc>
      </w:tr>
      <w:tr w:rsidR="00C17525" w:rsidRPr="00702EB8">
        <w:tc>
          <w:tcPr>
            <w:tcW w:w="1701" w:type="dxa"/>
          </w:tcPr>
          <w:p w:rsidR="00C17525" w:rsidRPr="00726669" w:rsidRDefault="00C17525" w:rsidP="00780BAC">
            <w:r w:rsidRPr="00726669">
              <w:t>Декабрь</w:t>
            </w:r>
          </w:p>
        </w:tc>
        <w:tc>
          <w:tcPr>
            <w:tcW w:w="1276" w:type="dxa"/>
          </w:tcPr>
          <w:p w:rsidR="00C17525" w:rsidRPr="00B3429E" w:rsidRDefault="00C17525" w:rsidP="00B77F40">
            <w:pPr>
              <w:jc w:val="center"/>
            </w:pPr>
            <w:r w:rsidRPr="00B3429E">
              <w:t>16</w:t>
            </w:r>
          </w:p>
        </w:tc>
        <w:tc>
          <w:tcPr>
            <w:tcW w:w="1358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C17525" w:rsidRPr="00726669" w:rsidRDefault="00C17525" w:rsidP="00780BAC">
            <w:pPr>
              <w:jc w:val="center"/>
            </w:pPr>
          </w:p>
        </w:tc>
        <w:tc>
          <w:tcPr>
            <w:tcW w:w="959" w:type="dxa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3" w:type="dxa"/>
          </w:tcPr>
          <w:p w:rsidR="00C17525" w:rsidRPr="00726669" w:rsidRDefault="00C17525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92" w:type="dxa"/>
          </w:tcPr>
          <w:p w:rsidR="00C17525" w:rsidRPr="00726669" w:rsidRDefault="00C17525" w:rsidP="009818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17525" w:rsidRPr="00726669" w:rsidRDefault="00C17525" w:rsidP="00780BAC">
            <w:pPr>
              <w:jc w:val="center"/>
            </w:pPr>
          </w:p>
        </w:tc>
      </w:tr>
      <w:tr w:rsidR="00C17525" w:rsidRPr="00702EB8">
        <w:tc>
          <w:tcPr>
            <w:tcW w:w="1701" w:type="dxa"/>
          </w:tcPr>
          <w:p w:rsidR="00C17525" w:rsidRPr="00726669" w:rsidRDefault="00C17525" w:rsidP="00780BAC">
            <w:r w:rsidRPr="00726669">
              <w:t>Всего</w:t>
            </w:r>
          </w:p>
        </w:tc>
        <w:tc>
          <w:tcPr>
            <w:tcW w:w="1276" w:type="dxa"/>
          </w:tcPr>
          <w:p w:rsidR="00C17525" w:rsidRPr="00B3429E" w:rsidRDefault="00C17525" w:rsidP="00B77F40">
            <w:pPr>
              <w:jc w:val="center"/>
            </w:pPr>
            <w:r w:rsidRPr="00B3429E">
              <w:t>215</w:t>
            </w:r>
          </w:p>
        </w:tc>
        <w:tc>
          <w:tcPr>
            <w:tcW w:w="1358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C17525" w:rsidRPr="00726669" w:rsidRDefault="00C17525" w:rsidP="00780BAC">
            <w:pPr>
              <w:jc w:val="center"/>
            </w:pPr>
          </w:p>
        </w:tc>
        <w:tc>
          <w:tcPr>
            <w:tcW w:w="959" w:type="dxa"/>
          </w:tcPr>
          <w:p w:rsidR="00C17525" w:rsidRPr="00726669" w:rsidRDefault="00C17525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C17525" w:rsidRPr="00726669" w:rsidRDefault="00C17525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3" w:type="dxa"/>
          </w:tcPr>
          <w:p w:rsidR="00C17525" w:rsidRPr="00726669" w:rsidRDefault="00C17525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17525" w:rsidRPr="00726669" w:rsidRDefault="00C17525" w:rsidP="00B77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992" w:type="dxa"/>
          </w:tcPr>
          <w:p w:rsidR="00C17525" w:rsidRPr="00726669" w:rsidRDefault="00C17525" w:rsidP="009818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17525" w:rsidRPr="00726669" w:rsidRDefault="00C17525" w:rsidP="00780BAC">
            <w:pPr>
              <w:jc w:val="center"/>
            </w:pPr>
          </w:p>
        </w:tc>
      </w:tr>
    </w:tbl>
    <w:p w:rsidR="00C17525" w:rsidRPr="00D13935" w:rsidRDefault="00C17525" w:rsidP="00E43B88">
      <w:pPr>
        <w:ind w:left="-1701"/>
        <w:jc w:val="center"/>
        <w:rPr>
          <w:b/>
          <w:bCs/>
          <w:sz w:val="24"/>
          <w:szCs w:val="24"/>
        </w:rPr>
      </w:pPr>
      <w:r w:rsidRPr="00D13935">
        <w:rPr>
          <w:b/>
          <w:bCs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835"/>
        <w:gridCol w:w="2123"/>
        <w:gridCol w:w="2123"/>
        <w:gridCol w:w="2000"/>
      </w:tblGrid>
      <w:tr w:rsidR="00C17525" w:rsidRPr="00D13935">
        <w:trPr>
          <w:trHeight w:val="227"/>
        </w:trPr>
        <w:tc>
          <w:tcPr>
            <w:tcW w:w="1701" w:type="dxa"/>
            <w:shd w:val="clear" w:color="auto" w:fill="BFBFBF"/>
          </w:tcPr>
          <w:p w:rsidR="00C17525" w:rsidRPr="00D13935" w:rsidRDefault="00C17525" w:rsidP="009818EE">
            <w:pPr>
              <w:rPr>
                <w:b/>
                <w:bCs/>
              </w:rPr>
            </w:pPr>
            <w:r w:rsidRPr="00D13935">
              <w:rPr>
                <w:b/>
                <w:bCs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C17525" w:rsidRPr="00D13935" w:rsidRDefault="00C17525" w:rsidP="00E43B88">
            <w:pPr>
              <w:jc w:val="center"/>
              <w:rPr>
                <w:sz w:val="16"/>
                <w:szCs w:val="16"/>
              </w:rPr>
            </w:pPr>
            <w:r w:rsidRPr="00D13935">
              <w:rPr>
                <w:sz w:val="16"/>
                <w:szCs w:val="16"/>
              </w:rPr>
              <w:t>Погибли 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BFBFBF"/>
          </w:tcPr>
          <w:p w:rsidR="00C17525" w:rsidRPr="00D13935" w:rsidRDefault="00C17525" w:rsidP="005E073B">
            <w:pPr>
              <w:jc w:val="center"/>
              <w:rPr>
                <w:sz w:val="16"/>
                <w:szCs w:val="16"/>
              </w:rPr>
            </w:pPr>
            <w:r w:rsidRPr="00D13935">
              <w:rPr>
                <w:sz w:val="16"/>
                <w:szCs w:val="16"/>
              </w:rPr>
              <w:t>Ранены 12 мес. 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BFBFBF"/>
          </w:tcPr>
          <w:p w:rsidR="00C17525" w:rsidRPr="00D13935" w:rsidRDefault="00C17525" w:rsidP="00E43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Погибли 2021</w:t>
            </w:r>
          </w:p>
        </w:tc>
        <w:tc>
          <w:tcPr>
            <w:tcW w:w="2000" w:type="dxa"/>
            <w:shd w:val="clear" w:color="auto" w:fill="BFBFBF"/>
          </w:tcPr>
          <w:p w:rsidR="00C17525" w:rsidRPr="00D13935" w:rsidRDefault="00C17525" w:rsidP="00E43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Ранены 2021</w:t>
            </w:r>
          </w:p>
        </w:tc>
      </w:tr>
      <w:tr w:rsidR="00C17525" w:rsidRPr="00D13935">
        <w:trPr>
          <w:trHeight w:val="73"/>
        </w:trPr>
        <w:tc>
          <w:tcPr>
            <w:tcW w:w="1701" w:type="dxa"/>
          </w:tcPr>
          <w:p w:rsidR="00C17525" w:rsidRPr="00D13935" w:rsidRDefault="00C17525" w:rsidP="009818EE">
            <w:r w:rsidRPr="00D13935">
              <w:t xml:space="preserve">до 7 лет </w:t>
            </w:r>
          </w:p>
        </w:tc>
        <w:tc>
          <w:tcPr>
            <w:tcW w:w="2835" w:type="dxa"/>
          </w:tcPr>
          <w:p w:rsidR="00C17525" w:rsidRPr="00C53331" w:rsidRDefault="00C17525" w:rsidP="009818EE">
            <w:pPr>
              <w:jc w:val="center"/>
            </w:pPr>
            <w:r w:rsidRPr="00C53331">
              <w:t>0</w:t>
            </w:r>
          </w:p>
        </w:tc>
        <w:tc>
          <w:tcPr>
            <w:tcW w:w="2123" w:type="dxa"/>
          </w:tcPr>
          <w:p w:rsidR="00C17525" w:rsidRPr="008D2625" w:rsidRDefault="00C17525" w:rsidP="00B77F40">
            <w:pPr>
              <w:jc w:val="center"/>
              <w:rPr>
                <w:b/>
                <w:bCs/>
              </w:rPr>
            </w:pPr>
            <w:r w:rsidRPr="008D2625">
              <w:rPr>
                <w:b/>
                <w:bCs/>
              </w:rPr>
              <w:t>85</w:t>
            </w:r>
          </w:p>
        </w:tc>
        <w:tc>
          <w:tcPr>
            <w:tcW w:w="2123" w:type="dxa"/>
          </w:tcPr>
          <w:p w:rsidR="00C17525" w:rsidRPr="00C53331" w:rsidRDefault="00C17525" w:rsidP="009818EE">
            <w:pPr>
              <w:jc w:val="center"/>
              <w:rPr>
                <w:b/>
                <w:bCs/>
              </w:rPr>
            </w:pPr>
            <w:r w:rsidRPr="00C53331">
              <w:rPr>
                <w:b/>
                <w:bCs/>
              </w:rPr>
              <w:t>0</w:t>
            </w:r>
          </w:p>
        </w:tc>
        <w:tc>
          <w:tcPr>
            <w:tcW w:w="2000" w:type="dxa"/>
          </w:tcPr>
          <w:p w:rsidR="00C17525" w:rsidRPr="00AE3D72" w:rsidRDefault="00C17525" w:rsidP="00E1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17525" w:rsidRPr="00D13935">
        <w:trPr>
          <w:trHeight w:val="229"/>
        </w:trPr>
        <w:tc>
          <w:tcPr>
            <w:tcW w:w="1701" w:type="dxa"/>
          </w:tcPr>
          <w:p w:rsidR="00C17525" w:rsidRPr="00D13935" w:rsidRDefault="00C17525" w:rsidP="009818EE">
            <w:r w:rsidRPr="00D13935">
              <w:t xml:space="preserve">7 – 9 лет </w:t>
            </w:r>
          </w:p>
        </w:tc>
        <w:tc>
          <w:tcPr>
            <w:tcW w:w="2835" w:type="dxa"/>
          </w:tcPr>
          <w:p w:rsidR="00C17525" w:rsidRPr="00C53331" w:rsidRDefault="00C17525" w:rsidP="009818EE">
            <w:pPr>
              <w:jc w:val="center"/>
            </w:pPr>
            <w:r w:rsidRPr="00C53331">
              <w:t>0</w:t>
            </w:r>
          </w:p>
        </w:tc>
        <w:tc>
          <w:tcPr>
            <w:tcW w:w="2123" w:type="dxa"/>
          </w:tcPr>
          <w:p w:rsidR="00C17525" w:rsidRPr="008D2625" w:rsidRDefault="00C17525" w:rsidP="00B77F40">
            <w:pPr>
              <w:jc w:val="center"/>
              <w:rPr>
                <w:b/>
                <w:bCs/>
              </w:rPr>
            </w:pPr>
            <w:r w:rsidRPr="008D2625">
              <w:rPr>
                <w:b/>
                <w:bCs/>
              </w:rPr>
              <w:t>63</w:t>
            </w:r>
          </w:p>
        </w:tc>
        <w:tc>
          <w:tcPr>
            <w:tcW w:w="2123" w:type="dxa"/>
          </w:tcPr>
          <w:p w:rsidR="00C17525" w:rsidRPr="00C53331" w:rsidRDefault="00C17525" w:rsidP="009818EE">
            <w:pPr>
              <w:jc w:val="center"/>
              <w:rPr>
                <w:b/>
                <w:bCs/>
              </w:rPr>
            </w:pPr>
            <w:r w:rsidRPr="00C53331">
              <w:rPr>
                <w:b/>
                <w:bCs/>
              </w:rPr>
              <w:t>0</w:t>
            </w:r>
          </w:p>
        </w:tc>
        <w:tc>
          <w:tcPr>
            <w:tcW w:w="2000" w:type="dxa"/>
          </w:tcPr>
          <w:p w:rsidR="00C17525" w:rsidRPr="00AE3D72" w:rsidRDefault="00C17525" w:rsidP="00E1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17525" w:rsidRPr="00D13935">
        <w:trPr>
          <w:trHeight w:val="229"/>
        </w:trPr>
        <w:tc>
          <w:tcPr>
            <w:tcW w:w="1701" w:type="dxa"/>
          </w:tcPr>
          <w:p w:rsidR="00C17525" w:rsidRPr="00D13935" w:rsidRDefault="00C17525" w:rsidP="009818EE">
            <w:r w:rsidRPr="00D13935">
              <w:t>10 – 13 лет</w:t>
            </w:r>
          </w:p>
        </w:tc>
        <w:tc>
          <w:tcPr>
            <w:tcW w:w="2835" w:type="dxa"/>
          </w:tcPr>
          <w:p w:rsidR="00C17525" w:rsidRPr="00C53331" w:rsidRDefault="00C17525" w:rsidP="009818EE">
            <w:pPr>
              <w:jc w:val="center"/>
            </w:pPr>
            <w:r w:rsidRPr="00C53331">
              <w:t>0</w:t>
            </w:r>
          </w:p>
        </w:tc>
        <w:tc>
          <w:tcPr>
            <w:tcW w:w="2123" w:type="dxa"/>
          </w:tcPr>
          <w:p w:rsidR="00C17525" w:rsidRPr="008D2625" w:rsidRDefault="00C17525" w:rsidP="00B77F40">
            <w:pPr>
              <w:jc w:val="center"/>
              <w:rPr>
                <w:b/>
                <w:bCs/>
              </w:rPr>
            </w:pPr>
            <w:r w:rsidRPr="008D2625">
              <w:rPr>
                <w:b/>
                <w:bCs/>
              </w:rPr>
              <w:t>66</w:t>
            </w:r>
          </w:p>
        </w:tc>
        <w:tc>
          <w:tcPr>
            <w:tcW w:w="2123" w:type="dxa"/>
          </w:tcPr>
          <w:p w:rsidR="00C17525" w:rsidRPr="00C53331" w:rsidRDefault="00C17525" w:rsidP="009818EE">
            <w:pPr>
              <w:jc w:val="center"/>
              <w:rPr>
                <w:b/>
                <w:bCs/>
              </w:rPr>
            </w:pPr>
            <w:r w:rsidRPr="00C53331">
              <w:rPr>
                <w:b/>
                <w:bCs/>
              </w:rPr>
              <w:t>0</w:t>
            </w:r>
          </w:p>
        </w:tc>
        <w:tc>
          <w:tcPr>
            <w:tcW w:w="2000" w:type="dxa"/>
          </w:tcPr>
          <w:p w:rsidR="00C17525" w:rsidRPr="00AE3D72" w:rsidRDefault="00C17525" w:rsidP="00535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C17525" w:rsidRPr="00D13935">
        <w:trPr>
          <w:trHeight w:val="71"/>
        </w:trPr>
        <w:tc>
          <w:tcPr>
            <w:tcW w:w="1701" w:type="dxa"/>
          </w:tcPr>
          <w:p w:rsidR="00C17525" w:rsidRPr="00D13935" w:rsidRDefault="00C17525" w:rsidP="009818EE">
            <w:r w:rsidRPr="00D13935">
              <w:t xml:space="preserve">14 – 15 лет </w:t>
            </w:r>
          </w:p>
        </w:tc>
        <w:tc>
          <w:tcPr>
            <w:tcW w:w="2835" w:type="dxa"/>
          </w:tcPr>
          <w:p w:rsidR="00C17525" w:rsidRPr="00C53331" w:rsidRDefault="00C17525" w:rsidP="009818EE">
            <w:pPr>
              <w:jc w:val="center"/>
            </w:pPr>
            <w:r w:rsidRPr="00C53331">
              <w:t>0</w:t>
            </w:r>
          </w:p>
        </w:tc>
        <w:tc>
          <w:tcPr>
            <w:tcW w:w="2123" w:type="dxa"/>
          </w:tcPr>
          <w:p w:rsidR="00C17525" w:rsidRPr="008D2625" w:rsidRDefault="00C17525" w:rsidP="00B77F40">
            <w:pPr>
              <w:jc w:val="center"/>
              <w:rPr>
                <w:b/>
                <w:bCs/>
              </w:rPr>
            </w:pPr>
            <w:r w:rsidRPr="008D2625">
              <w:rPr>
                <w:b/>
                <w:bCs/>
              </w:rPr>
              <w:t>24</w:t>
            </w:r>
          </w:p>
        </w:tc>
        <w:tc>
          <w:tcPr>
            <w:tcW w:w="2123" w:type="dxa"/>
          </w:tcPr>
          <w:p w:rsidR="00C17525" w:rsidRPr="00C53331" w:rsidRDefault="00C17525" w:rsidP="009818EE">
            <w:pPr>
              <w:jc w:val="center"/>
              <w:rPr>
                <w:b/>
                <w:bCs/>
              </w:rPr>
            </w:pPr>
            <w:r w:rsidRPr="00C53331">
              <w:rPr>
                <w:b/>
                <w:bCs/>
              </w:rPr>
              <w:t>0</w:t>
            </w:r>
          </w:p>
        </w:tc>
        <w:tc>
          <w:tcPr>
            <w:tcW w:w="2000" w:type="dxa"/>
          </w:tcPr>
          <w:p w:rsidR="00C17525" w:rsidRPr="00AE3D72" w:rsidRDefault="00C17525" w:rsidP="00E1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17525" w:rsidRPr="00D13935">
        <w:trPr>
          <w:trHeight w:val="244"/>
        </w:trPr>
        <w:tc>
          <w:tcPr>
            <w:tcW w:w="1701" w:type="dxa"/>
          </w:tcPr>
          <w:p w:rsidR="00C17525" w:rsidRPr="00D13935" w:rsidRDefault="00C17525" w:rsidP="00B416CF">
            <w:pPr>
              <w:rPr>
                <w:b/>
                <w:bCs/>
              </w:rPr>
            </w:pPr>
            <w:r w:rsidRPr="00D13935">
              <w:rPr>
                <w:b/>
                <w:bCs/>
              </w:rPr>
              <w:t>до 18 лет</w:t>
            </w:r>
          </w:p>
        </w:tc>
        <w:tc>
          <w:tcPr>
            <w:tcW w:w="2835" w:type="dxa"/>
            <w:vAlign w:val="bottom"/>
          </w:tcPr>
          <w:p w:rsidR="00C17525" w:rsidRPr="00C53331" w:rsidRDefault="00C17525" w:rsidP="00B416CF">
            <w:pPr>
              <w:jc w:val="center"/>
              <w:rPr>
                <w:b/>
                <w:bCs/>
              </w:rPr>
            </w:pPr>
            <w:r w:rsidRPr="00C53331">
              <w:rPr>
                <w:b/>
                <w:bCs/>
              </w:rPr>
              <w:t>0</w:t>
            </w:r>
          </w:p>
        </w:tc>
        <w:tc>
          <w:tcPr>
            <w:tcW w:w="2123" w:type="dxa"/>
            <w:vAlign w:val="bottom"/>
          </w:tcPr>
          <w:p w:rsidR="00C17525" w:rsidRPr="008D2625" w:rsidRDefault="00C17525" w:rsidP="00B77F40">
            <w:pPr>
              <w:jc w:val="center"/>
              <w:rPr>
                <w:b/>
                <w:bCs/>
              </w:rPr>
            </w:pPr>
            <w:r w:rsidRPr="008D2625">
              <w:rPr>
                <w:b/>
                <w:bCs/>
              </w:rPr>
              <w:t>62</w:t>
            </w:r>
          </w:p>
        </w:tc>
        <w:tc>
          <w:tcPr>
            <w:tcW w:w="2123" w:type="dxa"/>
            <w:vAlign w:val="bottom"/>
          </w:tcPr>
          <w:p w:rsidR="00C17525" w:rsidRPr="00C53331" w:rsidRDefault="00C17525" w:rsidP="00B416CF">
            <w:pPr>
              <w:jc w:val="center"/>
              <w:rPr>
                <w:b/>
                <w:bCs/>
              </w:rPr>
            </w:pPr>
            <w:r w:rsidRPr="00C53331">
              <w:rPr>
                <w:b/>
                <w:bCs/>
              </w:rPr>
              <w:t>0</w:t>
            </w:r>
          </w:p>
        </w:tc>
        <w:tc>
          <w:tcPr>
            <w:tcW w:w="2000" w:type="dxa"/>
            <w:vAlign w:val="bottom"/>
          </w:tcPr>
          <w:p w:rsidR="00C17525" w:rsidRPr="00AE3D72" w:rsidRDefault="00C17525" w:rsidP="00E1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C17525" w:rsidRPr="00BF399C">
        <w:trPr>
          <w:trHeight w:val="244"/>
        </w:trPr>
        <w:tc>
          <w:tcPr>
            <w:tcW w:w="1701" w:type="dxa"/>
          </w:tcPr>
          <w:p w:rsidR="00C17525" w:rsidRPr="00D13935" w:rsidRDefault="00C17525" w:rsidP="00B416CF">
            <w:pPr>
              <w:rPr>
                <w:b/>
                <w:bCs/>
              </w:rPr>
            </w:pPr>
            <w:r w:rsidRPr="00D13935">
              <w:rPr>
                <w:b/>
                <w:bCs/>
              </w:rPr>
              <w:t>Итого:</w:t>
            </w:r>
          </w:p>
        </w:tc>
        <w:tc>
          <w:tcPr>
            <w:tcW w:w="2835" w:type="dxa"/>
            <w:vAlign w:val="bottom"/>
          </w:tcPr>
          <w:p w:rsidR="00C17525" w:rsidRPr="00C53331" w:rsidRDefault="00C17525" w:rsidP="00B416CF">
            <w:pPr>
              <w:jc w:val="center"/>
              <w:rPr>
                <w:b/>
                <w:bCs/>
              </w:rPr>
            </w:pPr>
            <w:r w:rsidRPr="00C53331">
              <w:rPr>
                <w:b/>
                <w:bCs/>
              </w:rPr>
              <w:t>0</w:t>
            </w:r>
          </w:p>
        </w:tc>
        <w:tc>
          <w:tcPr>
            <w:tcW w:w="2123" w:type="dxa"/>
            <w:vAlign w:val="bottom"/>
          </w:tcPr>
          <w:p w:rsidR="00C17525" w:rsidRPr="008D2625" w:rsidRDefault="00C17525" w:rsidP="00B77F40">
            <w:pPr>
              <w:jc w:val="center"/>
              <w:rPr>
                <w:b/>
                <w:bCs/>
              </w:rPr>
            </w:pPr>
            <w:r w:rsidRPr="008D2625">
              <w:rPr>
                <w:b/>
                <w:bCs/>
              </w:rPr>
              <w:t>300</w:t>
            </w:r>
          </w:p>
        </w:tc>
        <w:tc>
          <w:tcPr>
            <w:tcW w:w="2123" w:type="dxa"/>
            <w:vAlign w:val="bottom"/>
          </w:tcPr>
          <w:p w:rsidR="00C17525" w:rsidRPr="00C53331" w:rsidRDefault="00C17525" w:rsidP="00B416CF">
            <w:pPr>
              <w:jc w:val="center"/>
              <w:rPr>
                <w:b/>
                <w:bCs/>
              </w:rPr>
            </w:pPr>
            <w:r w:rsidRPr="00C53331">
              <w:rPr>
                <w:b/>
                <w:bCs/>
              </w:rPr>
              <w:t>0</w:t>
            </w:r>
          </w:p>
        </w:tc>
        <w:tc>
          <w:tcPr>
            <w:tcW w:w="2000" w:type="dxa"/>
            <w:vAlign w:val="bottom"/>
          </w:tcPr>
          <w:p w:rsidR="00C17525" w:rsidRPr="00AE3D72" w:rsidRDefault="00C17525" w:rsidP="00A27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</w:tr>
    </w:tbl>
    <w:p w:rsidR="00C17525" w:rsidRDefault="00C17525" w:rsidP="00AE357B">
      <w:pPr>
        <w:ind w:hanging="1276"/>
        <w:jc w:val="center"/>
        <w:rPr>
          <w:b/>
          <w:bCs/>
        </w:rPr>
      </w:pPr>
    </w:p>
    <w:sectPr w:rsidR="00C17525" w:rsidSect="009315B7">
      <w:pgSz w:w="11906" w:h="16838" w:code="9"/>
      <w:pgMar w:top="142" w:right="142" w:bottom="142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E3F"/>
    <w:rsid w:val="00005183"/>
    <w:rsid w:val="00013943"/>
    <w:rsid w:val="0001421E"/>
    <w:rsid w:val="00014F8B"/>
    <w:rsid w:val="00017DDA"/>
    <w:rsid w:val="00020250"/>
    <w:rsid w:val="00027E45"/>
    <w:rsid w:val="00036D01"/>
    <w:rsid w:val="00040A47"/>
    <w:rsid w:val="00042ABD"/>
    <w:rsid w:val="000458BB"/>
    <w:rsid w:val="000546E6"/>
    <w:rsid w:val="000565AD"/>
    <w:rsid w:val="00063A05"/>
    <w:rsid w:val="00063E31"/>
    <w:rsid w:val="00064A38"/>
    <w:rsid w:val="00064D50"/>
    <w:rsid w:val="00067EA3"/>
    <w:rsid w:val="000804DB"/>
    <w:rsid w:val="000950AF"/>
    <w:rsid w:val="00096547"/>
    <w:rsid w:val="000A1D36"/>
    <w:rsid w:val="000A204A"/>
    <w:rsid w:val="000A4F04"/>
    <w:rsid w:val="000A6077"/>
    <w:rsid w:val="000B1EA0"/>
    <w:rsid w:val="000B25F1"/>
    <w:rsid w:val="000B36E7"/>
    <w:rsid w:val="000B4A6F"/>
    <w:rsid w:val="000B7D67"/>
    <w:rsid w:val="000C16D0"/>
    <w:rsid w:val="000C56B1"/>
    <w:rsid w:val="000D0A1B"/>
    <w:rsid w:val="000D562E"/>
    <w:rsid w:val="000D5661"/>
    <w:rsid w:val="000D7E31"/>
    <w:rsid w:val="000E197D"/>
    <w:rsid w:val="000E38BD"/>
    <w:rsid w:val="000E4786"/>
    <w:rsid w:val="000F1937"/>
    <w:rsid w:val="000F6378"/>
    <w:rsid w:val="00105D47"/>
    <w:rsid w:val="00111D28"/>
    <w:rsid w:val="00113C87"/>
    <w:rsid w:val="00114090"/>
    <w:rsid w:val="001243CE"/>
    <w:rsid w:val="00136435"/>
    <w:rsid w:val="00145083"/>
    <w:rsid w:val="001452E1"/>
    <w:rsid w:val="001453D6"/>
    <w:rsid w:val="00146AC6"/>
    <w:rsid w:val="00147643"/>
    <w:rsid w:val="00147F26"/>
    <w:rsid w:val="00154702"/>
    <w:rsid w:val="00157F34"/>
    <w:rsid w:val="00173DB4"/>
    <w:rsid w:val="0019214B"/>
    <w:rsid w:val="001A2B1E"/>
    <w:rsid w:val="001A5680"/>
    <w:rsid w:val="001B3607"/>
    <w:rsid w:val="001B442B"/>
    <w:rsid w:val="001C139D"/>
    <w:rsid w:val="001C566E"/>
    <w:rsid w:val="001C68F2"/>
    <w:rsid w:val="001C7145"/>
    <w:rsid w:val="001C7BBB"/>
    <w:rsid w:val="001D536C"/>
    <w:rsid w:val="001E4662"/>
    <w:rsid w:val="001F4EDF"/>
    <w:rsid w:val="001F694D"/>
    <w:rsid w:val="001F7AFC"/>
    <w:rsid w:val="00204E3A"/>
    <w:rsid w:val="00207B46"/>
    <w:rsid w:val="0021793A"/>
    <w:rsid w:val="002264DE"/>
    <w:rsid w:val="0022724C"/>
    <w:rsid w:val="002279EC"/>
    <w:rsid w:val="00231C87"/>
    <w:rsid w:val="0024593E"/>
    <w:rsid w:val="002600D7"/>
    <w:rsid w:val="0026118D"/>
    <w:rsid w:val="00263E7B"/>
    <w:rsid w:val="0027110E"/>
    <w:rsid w:val="00271FBB"/>
    <w:rsid w:val="00274700"/>
    <w:rsid w:val="00275C63"/>
    <w:rsid w:val="0028551A"/>
    <w:rsid w:val="00286F58"/>
    <w:rsid w:val="002875CE"/>
    <w:rsid w:val="00294378"/>
    <w:rsid w:val="002A2D15"/>
    <w:rsid w:val="002A3713"/>
    <w:rsid w:val="002B02F6"/>
    <w:rsid w:val="002B3FD2"/>
    <w:rsid w:val="002C0361"/>
    <w:rsid w:val="002D6E32"/>
    <w:rsid w:val="002E113D"/>
    <w:rsid w:val="002E2069"/>
    <w:rsid w:val="002F0360"/>
    <w:rsid w:val="002F2BF7"/>
    <w:rsid w:val="002F4645"/>
    <w:rsid w:val="002F5AC5"/>
    <w:rsid w:val="00307154"/>
    <w:rsid w:val="00307BAF"/>
    <w:rsid w:val="003140C2"/>
    <w:rsid w:val="00317EA5"/>
    <w:rsid w:val="00320CF4"/>
    <w:rsid w:val="00331B96"/>
    <w:rsid w:val="003400EF"/>
    <w:rsid w:val="00346FA2"/>
    <w:rsid w:val="00352172"/>
    <w:rsid w:val="003666F3"/>
    <w:rsid w:val="00371A53"/>
    <w:rsid w:val="00375A1B"/>
    <w:rsid w:val="00377362"/>
    <w:rsid w:val="00381D63"/>
    <w:rsid w:val="003821B8"/>
    <w:rsid w:val="00384B66"/>
    <w:rsid w:val="00387DD1"/>
    <w:rsid w:val="00394123"/>
    <w:rsid w:val="003964BE"/>
    <w:rsid w:val="00397A86"/>
    <w:rsid w:val="003A06D5"/>
    <w:rsid w:val="003A5BA7"/>
    <w:rsid w:val="003B166B"/>
    <w:rsid w:val="003B3E51"/>
    <w:rsid w:val="003B5E94"/>
    <w:rsid w:val="003B66DF"/>
    <w:rsid w:val="003C1606"/>
    <w:rsid w:val="003C59F6"/>
    <w:rsid w:val="003C5B2A"/>
    <w:rsid w:val="003C679F"/>
    <w:rsid w:val="003D17EC"/>
    <w:rsid w:val="003D3C57"/>
    <w:rsid w:val="003D7A95"/>
    <w:rsid w:val="003E26E4"/>
    <w:rsid w:val="003E6121"/>
    <w:rsid w:val="003F2415"/>
    <w:rsid w:val="003F75B4"/>
    <w:rsid w:val="003F7D8F"/>
    <w:rsid w:val="00402FB6"/>
    <w:rsid w:val="00403020"/>
    <w:rsid w:val="004122C6"/>
    <w:rsid w:val="00413AA4"/>
    <w:rsid w:val="00413E93"/>
    <w:rsid w:val="00420A69"/>
    <w:rsid w:val="00420D17"/>
    <w:rsid w:val="0042483C"/>
    <w:rsid w:val="0042631F"/>
    <w:rsid w:val="00435E48"/>
    <w:rsid w:val="00440C85"/>
    <w:rsid w:val="00445E2E"/>
    <w:rsid w:val="004514DC"/>
    <w:rsid w:val="004545A7"/>
    <w:rsid w:val="00471F66"/>
    <w:rsid w:val="00471F79"/>
    <w:rsid w:val="00477A29"/>
    <w:rsid w:val="004861A5"/>
    <w:rsid w:val="00486D4F"/>
    <w:rsid w:val="0049522D"/>
    <w:rsid w:val="004A36EA"/>
    <w:rsid w:val="004B1B54"/>
    <w:rsid w:val="004B7B08"/>
    <w:rsid w:val="004C0D5C"/>
    <w:rsid w:val="004C180F"/>
    <w:rsid w:val="004C1A3C"/>
    <w:rsid w:val="004C4F8B"/>
    <w:rsid w:val="004C5543"/>
    <w:rsid w:val="004C658B"/>
    <w:rsid w:val="004D0305"/>
    <w:rsid w:val="004D0E0E"/>
    <w:rsid w:val="004E7492"/>
    <w:rsid w:val="004E7AFD"/>
    <w:rsid w:val="004F3ED1"/>
    <w:rsid w:val="00502626"/>
    <w:rsid w:val="005026EF"/>
    <w:rsid w:val="00502884"/>
    <w:rsid w:val="005034A6"/>
    <w:rsid w:val="005049EB"/>
    <w:rsid w:val="005122C1"/>
    <w:rsid w:val="00512ABD"/>
    <w:rsid w:val="00513188"/>
    <w:rsid w:val="005165D2"/>
    <w:rsid w:val="00520BD7"/>
    <w:rsid w:val="005217BB"/>
    <w:rsid w:val="00524461"/>
    <w:rsid w:val="00525D5D"/>
    <w:rsid w:val="00526E98"/>
    <w:rsid w:val="005314CC"/>
    <w:rsid w:val="00532C85"/>
    <w:rsid w:val="0053545C"/>
    <w:rsid w:val="00545139"/>
    <w:rsid w:val="0054585B"/>
    <w:rsid w:val="00547D26"/>
    <w:rsid w:val="00553CC2"/>
    <w:rsid w:val="00554469"/>
    <w:rsid w:val="00561372"/>
    <w:rsid w:val="005809AC"/>
    <w:rsid w:val="00590384"/>
    <w:rsid w:val="005915D1"/>
    <w:rsid w:val="00592526"/>
    <w:rsid w:val="0059747D"/>
    <w:rsid w:val="005A0334"/>
    <w:rsid w:val="005A0DB5"/>
    <w:rsid w:val="005B302A"/>
    <w:rsid w:val="005B419C"/>
    <w:rsid w:val="005B6CD0"/>
    <w:rsid w:val="005C0B73"/>
    <w:rsid w:val="005C5AB6"/>
    <w:rsid w:val="005D0A3C"/>
    <w:rsid w:val="005D2C38"/>
    <w:rsid w:val="005D2F95"/>
    <w:rsid w:val="005D6C05"/>
    <w:rsid w:val="005D742F"/>
    <w:rsid w:val="005D775D"/>
    <w:rsid w:val="005D7D41"/>
    <w:rsid w:val="005E073B"/>
    <w:rsid w:val="005E2934"/>
    <w:rsid w:val="005E4F8A"/>
    <w:rsid w:val="005F08B4"/>
    <w:rsid w:val="005F0CB7"/>
    <w:rsid w:val="005F6EFA"/>
    <w:rsid w:val="005F739C"/>
    <w:rsid w:val="00605820"/>
    <w:rsid w:val="00605FFE"/>
    <w:rsid w:val="006151E6"/>
    <w:rsid w:val="006175C3"/>
    <w:rsid w:val="006203A5"/>
    <w:rsid w:val="00620FE8"/>
    <w:rsid w:val="0062200C"/>
    <w:rsid w:val="006237D0"/>
    <w:rsid w:val="00625B63"/>
    <w:rsid w:val="00640810"/>
    <w:rsid w:val="00640C11"/>
    <w:rsid w:val="00644628"/>
    <w:rsid w:val="00644F47"/>
    <w:rsid w:val="006461C5"/>
    <w:rsid w:val="00646BF2"/>
    <w:rsid w:val="006521FA"/>
    <w:rsid w:val="00654027"/>
    <w:rsid w:val="00654A4F"/>
    <w:rsid w:val="0065656C"/>
    <w:rsid w:val="00657392"/>
    <w:rsid w:val="0067084D"/>
    <w:rsid w:val="00671DB8"/>
    <w:rsid w:val="00672741"/>
    <w:rsid w:val="00677487"/>
    <w:rsid w:val="00680516"/>
    <w:rsid w:val="00680621"/>
    <w:rsid w:val="00687E45"/>
    <w:rsid w:val="00690038"/>
    <w:rsid w:val="00696F4F"/>
    <w:rsid w:val="006A026C"/>
    <w:rsid w:val="006A199F"/>
    <w:rsid w:val="006A4C56"/>
    <w:rsid w:val="006A7B42"/>
    <w:rsid w:val="006B7462"/>
    <w:rsid w:val="006C2F10"/>
    <w:rsid w:val="006C392F"/>
    <w:rsid w:val="006C59A5"/>
    <w:rsid w:val="006C617C"/>
    <w:rsid w:val="006D0E3F"/>
    <w:rsid w:val="006D5B46"/>
    <w:rsid w:val="006D7C7A"/>
    <w:rsid w:val="006E4A94"/>
    <w:rsid w:val="006E4BCA"/>
    <w:rsid w:val="006F4004"/>
    <w:rsid w:val="006F469E"/>
    <w:rsid w:val="006F590B"/>
    <w:rsid w:val="006F63B2"/>
    <w:rsid w:val="00701C7E"/>
    <w:rsid w:val="00702EB8"/>
    <w:rsid w:val="00705302"/>
    <w:rsid w:val="00705637"/>
    <w:rsid w:val="007071AE"/>
    <w:rsid w:val="0071712E"/>
    <w:rsid w:val="00721361"/>
    <w:rsid w:val="00726669"/>
    <w:rsid w:val="007306EE"/>
    <w:rsid w:val="00736254"/>
    <w:rsid w:val="00743CED"/>
    <w:rsid w:val="007516F3"/>
    <w:rsid w:val="00756834"/>
    <w:rsid w:val="007612BF"/>
    <w:rsid w:val="00763976"/>
    <w:rsid w:val="00766B83"/>
    <w:rsid w:val="00767BC5"/>
    <w:rsid w:val="007704A9"/>
    <w:rsid w:val="00771CC3"/>
    <w:rsid w:val="007756AB"/>
    <w:rsid w:val="00776BCA"/>
    <w:rsid w:val="00777D35"/>
    <w:rsid w:val="00780BAC"/>
    <w:rsid w:val="00781E2C"/>
    <w:rsid w:val="007820D7"/>
    <w:rsid w:val="0079066D"/>
    <w:rsid w:val="00791A0B"/>
    <w:rsid w:val="0079314D"/>
    <w:rsid w:val="00794934"/>
    <w:rsid w:val="00794CA8"/>
    <w:rsid w:val="007962A9"/>
    <w:rsid w:val="007B4E16"/>
    <w:rsid w:val="007C3ABF"/>
    <w:rsid w:val="007D15FD"/>
    <w:rsid w:val="007F05D3"/>
    <w:rsid w:val="007F1FAC"/>
    <w:rsid w:val="007F4E73"/>
    <w:rsid w:val="007F58B9"/>
    <w:rsid w:val="007F7E87"/>
    <w:rsid w:val="00805661"/>
    <w:rsid w:val="00814187"/>
    <w:rsid w:val="008146E7"/>
    <w:rsid w:val="008216F3"/>
    <w:rsid w:val="0082258D"/>
    <w:rsid w:val="00834C23"/>
    <w:rsid w:val="00835A32"/>
    <w:rsid w:val="00842CEB"/>
    <w:rsid w:val="00843D31"/>
    <w:rsid w:val="00846C51"/>
    <w:rsid w:val="00852978"/>
    <w:rsid w:val="00856BC2"/>
    <w:rsid w:val="00857EC7"/>
    <w:rsid w:val="008613F8"/>
    <w:rsid w:val="00862DC7"/>
    <w:rsid w:val="008642CF"/>
    <w:rsid w:val="0086505E"/>
    <w:rsid w:val="008703FB"/>
    <w:rsid w:val="00870BCD"/>
    <w:rsid w:val="0087495E"/>
    <w:rsid w:val="00881FE7"/>
    <w:rsid w:val="008821C3"/>
    <w:rsid w:val="00882B75"/>
    <w:rsid w:val="00883B68"/>
    <w:rsid w:val="0088438F"/>
    <w:rsid w:val="00890BE8"/>
    <w:rsid w:val="00893389"/>
    <w:rsid w:val="00893F50"/>
    <w:rsid w:val="008A3F50"/>
    <w:rsid w:val="008A3F91"/>
    <w:rsid w:val="008A4BE5"/>
    <w:rsid w:val="008B14EF"/>
    <w:rsid w:val="008B5CEF"/>
    <w:rsid w:val="008C074A"/>
    <w:rsid w:val="008C2FFE"/>
    <w:rsid w:val="008C5006"/>
    <w:rsid w:val="008D1B80"/>
    <w:rsid w:val="008D2625"/>
    <w:rsid w:val="008E0F6E"/>
    <w:rsid w:val="008E6474"/>
    <w:rsid w:val="008E78ED"/>
    <w:rsid w:val="00903A37"/>
    <w:rsid w:val="00906AF8"/>
    <w:rsid w:val="009138B5"/>
    <w:rsid w:val="00923075"/>
    <w:rsid w:val="009241E4"/>
    <w:rsid w:val="00925A28"/>
    <w:rsid w:val="009315B7"/>
    <w:rsid w:val="009452B8"/>
    <w:rsid w:val="00947679"/>
    <w:rsid w:val="0094783F"/>
    <w:rsid w:val="00955C33"/>
    <w:rsid w:val="00957925"/>
    <w:rsid w:val="009737A6"/>
    <w:rsid w:val="00974F2D"/>
    <w:rsid w:val="00976528"/>
    <w:rsid w:val="00976FB1"/>
    <w:rsid w:val="009818EE"/>
    <w:rsid w:val="00981D6C"/>
    <w:rsid w:val="00982E90"/>
    <w:rsid w:val="00983220"/>
    <w:rsid w:val="0098400B"/>
    <w:rsid w:val="009847A9"/>
    <w:rsid w:val="00984986"/>
    <w:rsid w:val="00984DE4"/>
    <w:rsid w:val="00992E18"/>
    <w:rsid w:val="009A1CD5"/>
    <w:rsid w:val="009A435F"/>
    <w:rsid w:val="009A673C"/>
    <w:rsid w:val="009B4500"/>
    <w:rsid w:val="009B7BA6"/>
    <w:rsid w:val="009C116F"/>
    <w:rsid w:val="009C150D"/>
    <w:rsid w:val="009C1D17"/>
    <w:rsid w:val="009C297E"/>
    <w:rsid w:val="009D2CB1"/>
    <w:rsid w:val="009E1CF6"/>
    <w:rsid w:val="009E1F29"/>
    <w:rsid w:val="009E36B5"/>
    <w:rsid w:val="009F0C00"/>
    <w:rsid w:val="009F4E7B"/>
    <w:rsid w:val="00A0011B"/>
    <w:rsid w:val="00A035AB"/>
    <w:rsid w:val="00A06472"/>
    <w:rsid w:val="00A06D5A"/>
    <w:rsid w:val="00A138B6"/>
    <w:rsid w:val="00A16673"/>
    <w:rsid w:val="00A21702"/>
    <w:rsid w:val="00A27472"/>
    <w:rsid w:val="00A40B74"/>
    <w:rsid w:val="00A4155E"/>
    <w:rsid w:val="00A428DB"/>
    <w:rsid w:val="00A473FA"/>
    <w:rsid w:val="00A576CB"/>
    <w:rsid w:val="00A613A5"/>
    <w:rsid w:val="00A641A0"/>
    <w:rsid w:val="00A64E46"/>
    <w:rsid w:val="00A65111"/>
    <w:rsid w:val="00A66D26"/>
    <w:rsid w:val="00A679F9"/>
    <w:rsid w:val="00A72ED0"/>
    <w:rsid w:val="00A76550"/>
    <w:rsid w:val="00A833BB"/>
    <w:rsid w:val="00A86613"/>
    <w:rsid w:val="00A86AED"/>
    <w:rsid w:val="00A9273A"/>
    <w:rsid w:val="00A94F07"/>
    <w:rsid w:val="00A97B1B"/>
    <w:rsid w:val="00A97C2A"/>
    <w:rsid w:val="00AB18FE"/>
    <w:rsid w:val="00AB22AF"/>
    <w:rsid w:val="00AB3279"/>
    <w:rsid w:val="00AB5BF8"/>
    <w:rsid w:val="00AC01CD"/>
    <w:rsid w:val="00AC5EB9"/>
    <w:rsid w:val="00AC67DB"/>
    <w:rsid w:val="00AC79C8"/>
    <w:rsid w:val="00AD0830"/>
    <w:rsid w:val="00AD238A"/>
    <w:rsid w:val="00AE357B"/>
    <w:rsid w:val="00AE3D72"/>
    <w:rsid w:val="00AE49D3"/>
    <w:rsid w:val="00AE54AC"/>
    <w:rsid w:val="00AF598F"/>
    <w:rsid w:val="00B00F01"/>
    <w:rsid w:val="00B031B4"/>
    <w:rsid w:val="00B15D04"/>
    <w:rsid w:val="00B174B0"/>
    <w:rsid w:val="00B20702"/>
    <w:rsid w:val="00B20D1D"/>
    <w:rsid w:val="00B307FB"/>
    <w:rsid w:val="00B3429E"/>
    <w:rsid w:val="00B34AE8"/>
    <w:rsid w:val="00B35583"/>
    <w:rsid w:val="00B3609F"/>
    <w:rsid w:val="00B40A22"/>
    <w:rsid w:val="00B416CF"/>
    <w:rsid w:val="00B44027"/>
    <w:rsid w:val="00B4557E"/>
    <w:rsid w:val="00B502A6"/>
    <w:rsid w:val="00B51322"/>
    <w:rsid w:val="00B65F39"/>
    <w:rsid w:val="00B66115"/>
    <w:rsid w:val="00B72CDA"/>
    <w:rsid w:val="00B73818"/>
    <w:rsid w:val="00B7744E"/>
    <w:rsid w:val="00B77F40"/>
    <w:rsid w:val="00B80983"/>
    <w:rsid w:val="00B83830"/>
    <w:rsid w:val="00B871A0"/>
    <w:rsid w:val="00B934A5"/>
    <w:rsid w:val="00BA05C4"/>
    <w:rsid w:val="00BA2166"/>
    <w:rsid w:val="00BA372C"/>
    <w:rsid w:val="00BB09F0"/>
    <w:rsid w:val="00BB2E78"/>
    <w:rsid w:val="00BB40F6"/>
    <w:rsid w:val="00BB7B22"/>
    <w:rsid w:val="00BC0035"/>
    <w:rsid w:val="00BC16BD"/>
    <w:rsid w:val="00BC2144"/>
    <w:rsid w:val="00BC4B62"/>
    <w:rsid w:val="00BC6631"/>
    <w:rsid w:val="00BD0993"/>
    <w:rsid w:val="00BD27F7"/>
    <w:rsid w:val="00BD572D"/>
    <w:rsid w:val="00BD5A5D"/>
    <w:rsid w:val="00BE072E"/>
    <w:rsid w:val="00BE702D"/>
    <w:rsid w:val="00BF2C0B"/>
    <w:rsid w:val="00BF399C"/>
    <w:rsid w:val="00C07FC1"/>
    <w:rsid w:val="00C12378"/>
    <w:rsid w:val="00C16618"/>
    <w:rsid w:val="00C17525"/>
    <w:rsid w:val="00C17AD5"/>
    <w:rsid w:val="00C36CFF"/>
    <w:rsid w:val="00C41F09"/>
    <w:rsid w:val="00C53331"/>
    <w:rsid w:val="00C65901"/>
    <w:rsid w:val="00C71BE6"/>
    <w:rsid w:val="00C741FB"/>
    <w:rsid w:val="00C76424"/>
    <w:rsid w:val="00C81E5E"/>
    <w:rsid w:val="00C85D57"/>
    <w:rsid w:val="00CA032B"/>
    <w:rsid w:val="00CA316D"/>
    <w:rsid w:val="00CA4573"/>
    <w:rsid w:val="00CB056C"/>
    <w:rsid w:val="00CB0E6B"/>
    <w:rsid w:val="00CB4D28"/>
    <w:rsid w:val="00CC0D0F"/>
    <w:rsid w:val="00CC4A1F"/>
    <w:rsid w:val="00CD4E30"/>
    <w:rsid w:val="00CD5B11"/>
    <w:rsid w:val="00CD7849"/>
    <w:rsid w:val="00CE095C"/>
    <w:rsid w:val="00CE293A"/>
    <w:rsid w:val="00CE5E19"/>
    <w:rsid w:val="00CF1B54"/>
    <w:rsid w:val="00CF2D1E"/>
    <w:rsid w:val="00CF2FFE"/>
    <w:rsid w:val="00CF7674"/>
    <w:rsid w:val="00D01DE9"/>
    <w:rsid w:val="00D02335"/>
    <w:rsid w:val="00D07D58"/>
    <w:rsid w:val="00D13935"/>
    <w:rsid w:val="00D2148A"/>
    <w:rsid w:val="00D25272"/>
    <w:rsid w:val="00D252A7"/>
    <w:rsid w:val="00D26BF5"/>
    <w:rsid w:val="00D2754B"/>
    <w:rsid w:val="00D306BC"/>
    <w:rsid w:val="00D322B3"/>
    <w:rsid w:val="00D33827"/>
    <w:rsid w:val="00D34C4A"/>
    <w:rsid w:val="00D35F4D"/>
    <w:rsid w:val="00D36A91"/>
    <w:rsid w:val="00D37957"/>
    <w:rsid w:val="00D508BE"/>
    <w:rsid w:val="00D51C9C"/>
    <w:rsid w:val="00D55E04"/>
    <w:rsid w:val="00D562CF"/>
    <w:rsid w:val="00D62D23"/>
    <w:rsid w:val="00D7205F"/>
    <w:rsid w:val="00D74737"/>
    <w:rsid w:val="00D814EB"/>
    <w:rsid w:val="00D82875"/>
    <w:rsid w:val="00D83FE8"/>
    <w:rsid w:val="00D87ADA"/>
    <w:rsid w:val="00D9202A"/>
    <w:rsid w:val="00D94C9B"/>
    <w:rsid w:val="00D95A04"/>
    <w:rsid w:val="00D96200"/>
    <w:rsid w:val="00DA1A29"/>
    <w:rsid w:val="00DB03E5"/>
    <w:rsid w:val="00DC0165"/>
    <w:rsid w:val="00DC0A9A"/>
    <w:rsid w:val="00DC4B93"/>
    <w:rsid w:val="00DC7710"/>
    <w:rsid w:val="00DD233A"/>
    <w:rsid w:val="00DD2F8A"/>
    <w:rsid w:val="00DD4EC7"/>
    <w:rsid w:val="00DD5307"/>
    <w:rsid w:val="00DE02D9"/>
    <w:rsid w:val="00DE09AB"/>
    <w:rsid w:val="00DE3B21"/>
    <w:rsid w:val="00DE5842"/>
    <w:rsid w:val="00DF1C2A"/>
    <w:rsid w:val="00DF29EA"/>
    <w:rsid w:val="00DF760C"/>
    <w:rsid w:val="00E01E3F"/>
    <w:rsid w:val="00E03E92"/>
    <w:rsid w:val="00E07598"/>
    <w:rsid w:val="00E11149"/>
    <w:rsid w:val="00E11B7C"/>
    <w:rsid w:val="00E14E84"/>
    <w:rsid w:val="00E17185"/>
    <w:rsid w:val="00E21B1E"/>
    <w:rsid w:val="00E22A37"/>
    <w:rsid w:val="00E2447F"/>
    <w:rsid w:val="00E32CC4"/>
    <w:rsid w:val="00E43B88"/>
    <w:rsid w:val="00E43C60"/>
    <w:rsid w:val="00E46866"/>
    <w:rsid w:val="00E56AAB"/>
    <w:rsid w:val="00E577B9"/>
    <w:rsid w:val="00E601B5"/>
    <w:rsid w:val="00E617FE"/>
    <w:rsid w:val="00E61EDA"/>
    <w:rsid w:val="00E63A0E"/>
    <w:rsid w:val="00E65A2E"/>
    <w:rsid w:val="00E669B4"/>
    <w:rsid w:val="00E67FA2"/>
    <w:rsid w:val="00E70060"/>
    <w:rsid w:val="00E714F0"/>
    <w:rsid w:val="00E72C8E"/>
    <w:rsid w:val="00E74D3A"/>
    <w:rsid w:val="00E75F54"/>
    <w:rsid w:val="00E80F63"/>
    <w:rsid w:val="00E81452"/>
    <w:rsid w:val="00E8149A"/>
    <w:rsid w:val="00E84770"/>
    <w:rsid w:val="00E912B8"/>
    <w:rsid w:val="00E914B5"/>
    <w:rsid w:val="00E936DB"/>
    <w:rsid w:val="00E94044"/>
    <w:rsid w:val="00E940F8"/>
    <w:rsid w:val="00E94146"/>
    <w:rsid w:val="00EB3675"/>
    <w:rsid w:val="00EB3DBE"/>
    <w:rsid w:val="00EB4261"/>
    <w:rsid w:val="00EB477A"/>
    <w:rsid w:val="00EB7BC9"/>
    <w:rsid w:val="00EC0003"/>
    <w:rsid w:val="00EC25EC"/>
    <w:rsid w:val="00EC3135"/>
    <w:rsid w:val="00EC3740"/>
    <w:rsid w:val="00EC4309"/>
    <w:rsid w:val="00EC5BB1"/>
    <w:rsid w:val="00EC74E7"/>
    <w:rsid w:val="00ED12D8"/>
    <w:rsid w:val="00ED16D1"/>
    <w:rsid w:val="00ED1CE4"/>
    <w:rsid w:val="00ED5BCC"/>
    <w:rsid w:val="00ED6D9A"/>
    <w:rsid w:val="00ED7D88"/>
    <w:rsid w:val="00EE3517"/>
    <w:rsid w:val="00EE61F2"/>
    <w:rsid w:val="00EF151E"/>
    <w:rsid w:val="00EF23A0"/>
    <w:rsid w:val="00EF25C0"/>
    <w:rsid w:val="00EF2AFD"/>
    <w:rsid w:val="00EF4E71"/>
    <w:rsid w:val="00EF5E62"/>
    <w:rsid w:val="00EF6B75"/>
    <w:rsid w:val="00F02E71"/>
    <w:rsid w:val="00F04A64"/>
    <w:rsid w:val="00F104FA"/>
    <w:rsid w:val="00F13A0B"/>
    <w:rsid w:val="00F21D77"/>
    <w:rsid w:val="00F256AF"/>
    <w:rsid w:val="00F3519B"/>
    <w:rsid w:val="00F40E45"/>
    <w:rsid w:val="00F45877"/>
    <w:rsid w:val="00F500D9"/>
    <w:rsid w:val="00F5217F"/>
    <w:rsid w:val="00F56975"/>
    <w:rsid w:val="00F63E2D"/>
    <w:rsid w:val="00F6615D"/>
    <w:rsid w:val="00F7124A"/>
    <w:rsid w:val="00F7166C"/>
    <w:rsid w:val="00F72CF4"/>
    <w:rsid w:val="00F80799"/>
    <w:rsid w:val="00F81FAB"/>
    <w:rsid w:val="00F84D61"/>
    <w:rsid w:val="00F85126"/>
    <w:rsid w:val="00F8621D"/>
    <w:rsid w:val="00F86752"/>
    <w:rsid w:val="00F91304"/>
    <w:rsid w:val="00F95A82"/>
    <w:rsid w:val="00FA34CC"/>
    <w:rsid w:val="00FA4AFE"/>
    <w:rsid w:val="00FA6FE0"/>
    <w:rsid w:val="00FC11CB"/>
    <w:rsid w:val="00FC4E31"/>
    <w:rsid w:val="00FD06BA"/>
    <w:rsid w:val="00FD14C3"/>
    <w:rsid w:val="00FD3696"/>
    <w:rsid w:val="00FD68C8"/>
    <w:rsid w:val="00FE0C6A"/>
    <w:rsid w:val="00FE3F00"/>
    <w:rsid w:val="00FF15D5"/>
    <w:rsid w:val="00FF1ABB"/>
    <w:rsid w:val="00FF50FC"/>
    <w:rsid w:val="00FF55D6"/>
    <w:rsid w:val="00FF713D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A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1AE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1A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1AE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71AE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071AE"/>
    <w:pPr>
      <w:ind w:left="-993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71AE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071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7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724</Words>
  <Characters>4133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ivanova2</cp:lastModifiedBy>
  <cp:revision>4</cp:revision>
  <cp:lastPrinted>2021-05-18T07:55:00Z</cp:lastPrinted>
  <dcterms:created xsi:type="dcterms:W3CDTF">2021-05-18T07:52:00Z</dcterms:created>
  <dcterms:modified xsi:type="dcterms:W3CDTF">2021-05-24T09:49:00Z</dcterms:modified>
</cp:coreProperties>
</file>